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2A" w:rsidRDefault="00AB6E2A" w:rsidP="00AB6E2A">
      <w:pPr>
        <w:rPr>
          <w:rFonts w:ascii="MS UI Gothic" w:eastAsia="MS UI Gothic" w:hAnsi="MS UI Gothic"/>
          <w:b/>
          <w:color w:val="FFFFFF" w:themeColor="background1"/>
          <w:sz w:val="24"/>
          <w:szCs w:val="32"/>
          <w:shd w:val="clear" w:color="auto" w:fill="215868" w:themeFill="accent5" w:themeFillShade="80"/>
        </w:rPr>
      </w:pPr>
      <w:r>
        <w:rPr>
          <w:rFonts w:ascii="MS UI Gothic" w:eastAsia="MS UI Gothic" w:hAnsi="MS UI Gothic" w:hint="eastAsia"/>
          <w:b/>
          <w:color w:val="FFFFFF" w:themeColor="background1"/>
          <w:sz w:val="24"/>
          <w:szCs w:val="32"/>
          <w:shd w:val="clear" w:color="auto" w:fill="215868" w:themeFill="accent5" w:themeFillShade="80"/>
        </w:rPr>
        <w:t xml:space="preserve">　治療用</w:t>
      </w:r>
      <w:r w:rsidRPr="004A4677">
        <w:rPr>
          <w:rFonts w:ascii="MS UI Gothic" w:eastAsia="MS UI Gothic" w:hAnsi="MS UI Gothic" w:hint="eastAsia"/>
          <w:b/>
          <w:color w:val="FFFFFF" w:themeColor="background1"/>
          <w:sz w:val="24"/>
          <w:szCs w:val="32"/>
          <w:shd w:val="clear" w:color="auto" w:fill="215868" w:themeFill="accent5" w:themeFillShade="80"/>
        </w:rPr>
        <w:t>装具　画像貼付台紙</w:t>
      </w:r>
      <w:r>
        <w:rPr>
          <w:rFonts w:ascii="MS UI Gothic" w:eastAsia="MS UI Gothic" w:hAnsi="MS UI Gothic" w:hint="eastAsia"/>
          <w:b/>
          <w:color w:val="FFFFFF" w:themeColor="background1"/>
          <w:sz w:val="24"/>
          <w:szCs w:val="32"/>
          <w:shd w:val="clear" w:color="auto" w:fill="215868" w:themeFill="accent5" w:themeFillShade="80"/>
        </w:rPr>
        <w:t xml:space="preserve">  </w:t>
      </w:r>
      <w:r w:rsidRPr="005F7560">
        <w:rPr>
          <w:rFonts w:ascii="MS UI Gothic" w:eastAsia="MS UI Gothic" w:hAnsi="MS UI Gothic" w:hint="eastAsia"/>
          <w:b/>
          <w:sz w:val="24"/>
          <w:szCs w:val="32"/>
        </w:rPr>
        <w:t>（治療用メガネ・弾性ストッキングは提出不要）</w:t>
      </w:r>
    </w:p>
    <w:p w:rsidR="00AB6E2A" w:rsidRPr="000727EB" w:rsidRDefault="00AB6E2A" w:rsidP="00AB6E2A">
      <w:pPr>
        <w:spacing w:line="260" w:lineRule="exact"/>
        <w:rPr>
          <w:rFonts w:ascii="MS UI Gothic" w:eastAsia="MS UI Gothic" w:hAnsi="MS UI Gothic"/>
        </w:rPr>
      </w:pPr>
      <w:r w:rsidRPr="000727EB">
        <w:rPr>
          <w:rFonts w:ascii="MS UI Gothic" w:eastAsia="MS UI Gothic" w:hAnsi="MS UI Gothic" w:hint="eastAsia"/>
        </w:rPr>
        <w:t>・画像が多い場合には、複数枚ご提出いただいても結構です。</w:t>
      </w:r>
    </w:p>
    <w:p w:rsidR="00AB6E2A" w:rsidRPr="00A51B3F" w:rsidRDefault="00AB6E2A" w:rsidP="00AB6E2A">
      <w:pPr>
        <w:spacing w:line="260" w:lineRule="exact"/>
        <w:rPr>
          <w:rFonts w:ascii="MS UI Gothic" w:eastAsia="MS UI Gothic" w:hAnsi="MS UI Gothic"/>
          <w:b/>
          <w:color w:val="FFFFFF" w:themeColor="background1"/>
          <w:sz w:val="24"/>
          <w:szCs w:val="32"/>
          <w:shd w:val="clear" w:color="auto" w:fill="215868" w:themeFill="accent5" w:themeFillShade="80"/>
        </w:rPr>
      </w:pPr>
      <w:r w:rsidRPr="000727EB">
        <w:rPr>
          <w:rFonts w:ascii="MS UI Gothic" w:eastAsia="MS UI Gothic" w:hAnsi="MS UI Gothic" w:hint="eastAsia"/>
        </w:rPr>
        <w:t>・必ず購入された全ての装具について撮影してください。（同じものを複数購入された場合も同様）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88"/>
        <w:gridCol w:w="1352"/>
        <w:gridCol w:w="2332"/>
        <w:gridCol w:w="1859"/>
        <w:gridCol w:w="838"/>
        <w:gridCol w:w="2909"/>
      </w:tblGrid>
      <w:tr w:rsidR="00AB6E2A" w:rsidRPr="004A4677" w:rsidTr="003C05F7">
        <w:trPr>
          <w:trHeight w:val="501"/>
        </w:trPr>
        <w:tc>
          <w:tcPr>
            <w:tcW w:w="2633" w:type="dxa"/>
            <w:gridSpan w:val="3"/>
            <w:vAlign w:val="center"/>
          </w:tcPr>
          <w:p w:rsidR="00AB6E2A" w:rsidRPr="00A51B3F" w:rsidRDefault="00AB6E2A" w:rsidP="003C05F7">
            <w:pPr>
              <w:jc w:val="center"/>
              <w:rPr>
                <w:rFonts w:ascii="MS UI Gothic" w:eastAsia="MS UI Gothic" w:hAnsi="MS UI Gothic"/>
                <w:b/>
                <w:sz w:val="20"/>
              </w:rPr>
            </w:pPr>
            <w:r w:rsidRPr="00A51B3F">
              <w:rPr>
                <w:rFonts w:ascii="MS UI Gothic" w:eastAsia="MS UI Gothic" w:hAnsi="MS UI Gothic" w:hint="eastAsia"/>
                <w:b/>
                <w:sz w:val="20"/>
              </w:rPr>
              <w:t>被保険者証　記号-番号</w:t>
            </w:r>
          </w:p>
        </w:tc>
        <w:tc>
          <w:tcPr>
            <w:tcW w:w="2332" w:type="dxa"/>
            <w:vAlign w:val="center"/>
          </w:tcPr>
          <w:p w:rsidR="00AB6E2A" w:rsidRPr="00A51B3F" w:rsidRDefault="00AB6E2A" w:rsidP="003C05F7">
            <w:pPr>
              <w:jc w:val="center"/>
              <w:rPr>
                <w:rFonts w:ascii="MS UI Gothic" w:eastAsia="MS UI Gothic" w:hAnsi="MS UI Gothic"/>
                <w:b/>
                <w:sz w:val="20"/>
              </w:rPr>
            </w:pPr>
            <w:r w:rsidRPr="00A51B3F">
              <w:rPr>
                <w:rFonts w:ascii="MS UI Gothic" w:eastAsia="MS UI Gothic" w:hAnsi="MS UI Gothic" w:hint="eastAsia"/>
                <w:b/>
                <w:sz w:val="20"/>
              </w:rPr>
              <w:t>被保険者氏名</w:t>
            </w:r>
          </w:p>
        </w:tc>
        <w:tc>
          <w:tcPr>
            <w:tcW w:w="2697" w:type="dxa"/>
            <w:gridSpan w:val="2"/>
            <w:vAlign w:val="center"/>
          </w:tcPr>
          <w:p w:rsidR="00AB6E2A" w:rsidRPr="00A51B3F" w:rsidRDefault="00AB6E2A" w:rsidP="003C05F7">
            <w:pPr>
              <w:jc w:val="center"/>
              <w:rPr>
                <w:rFonts w:ascii="MS UI Gothic" w:eastAsia="MS UI Gothic" w:hAnsi="MS UI Gothic"/>
                <w:b/>
                <w:sz w:val="20"/>
              </w:rPr>
            </w:pPr>
            <w:r w:rsidRPr="00A51B3F">
              <w:rPr>
                <w:rFonts w:ascii="MS UI Gothic" w:eastAsia="MS UI Gothic" w:hAnsi="MS UI Gothic" w:hint="eastAsia"/>
                <w:b/>
                <w:sz w:val="20"/>
              </w:rPr>
              <w:t>受療者（被保険者との続柄）</w:t>
            </w:r>
          </w:p>
        </w:tc>
        <w:tc>
          <w:tcPr>
            <w:tcW w:w="2909" w:type="dxa"/>
            <w:vAlign w:val="center"/>
          </w:tcPr>
          <w:p w:rsidR="00AB6E2A" w:rsidRPr="00A51B3F" w:rsidRDefault="00AB6E2A" w:rsidP="003C05F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A51B3F">
              <w:rPr>
                <w:rFonts w:ascii="MS UI Gothic" w:eastAsia="MS UI Gothic" w:hAnsi="MS UI Gothic" w:hint="eastAsia"/>
                <w:b/>
              </w:rPr>
              <w:t>商品名、装具の商標、メーカー名、サイズ、ロゴに記載されている型番</w:t>
            </w:r>
          </w:p>
          <w:p w:rsidR="00AB6E2A" w:rsidRPr="000727EB" w:rsidRDefault="00AB6E2A" w:rsidP="003C05F7">
            <w:pPr>
              <w:jc w:val="center"/>
              <w:rPr>
                <w:rFonts w:ascii="MS UI Gothic" w:eastAsia="MS UI Gothic" w:hAnsi="MS UI Gothic"/>
              </w:rPr>
            </w:pPr>
            <w:r w:rsidRPr="000727EB">
              <w:rPr>
                <w:rFonts w:ascii="MS UI Gothic" w:eastAsia="MS UI Gothic" w:hAnsi="MS UI Gothic" w:hint="eastAsia"/>
                <w:sz w:val="14"/>
              </w:rPr>
              <w:t>（見当たらない場合には、取扱い説明書</w:t>
            </w:r>
            <w:r>
              <w:rPr>
                <w:rFonts w:ascii="MS UI Gothic" w:eastAsia="MS UI Gothic" w:hAnsi="MS UI Gothic" w:hint="eastAsia"/>
                <w:sz w:val="14"/>
              </w:rPr>
              <w:t>や製品箱の表記画像</w:t>
            </w:r>
            <w:r w:rsidRPr="000727EB">
              <w:rPr>
                <w:rFonts w:ascii="MS UI Gothic" w:eastAsia="MS UI Gothic" w:hAnsi="MS UI Gothic" w:hint="eastAsia"/>
                <w:sz w:val="14"/>
              </w:rPr>
              <w:t>を添付いただいても結構です）</w:t>
            </w:r>
          </w:p>
        </w:tc>
      </w:tr>
      <w:tr w:rsidR="00AB6E2A" w:rsidRPr="004A4677" w:rsidTr="003C05F7">
        <w:trPr>
          <w:trHeight w:val="532"/>
        </w:trPr>
        <w:tc>
          <w:tcPr>
            <w:tcW w:w="993" w:type="dxa"/>
            <w:tcBorders>
              <w:right w:val="nil"/>
            </w:tcBorders>
            <w:vAlign w:val="center"/>
          </w:tcPr>
          <w:p w:rsidR="00AB6E2A" w:rsidRPr="004A4677" w:rsidRDefault="00AB6E2A" w:rsidP="003C05F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B6E2A" w:rsidRPr="004A4677" w:rsidRDefault="00AB6E2A" w:rsidP="003C05F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-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AB6E2A" w:rsidRPr="004A4677" w:rsidRDefault="00AB6E2A" w:rsidP="003C05F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32" w:type="dxa"/>
            <w:vAlign w:val="center"/>
          </w:tcPr>
          <w:p w:rsidR="00AB6E2A" w:rsidRPr="004A4677" w:rsidRDefault="00AB6E2A" w:rsidP="003C05F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:rsidR="00AB6E2A" w:rsidRPr="004A4677" w:rsidRDefault="00AB6E2A" w:rsidP="003C05F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38" w:type="dxa"/>
            <w:tcBorders>
              <w:left w:val="nil"/>
            </w:tcBorders>
            <w:vAlign w:val="center"/>
          </w:tcPr>
          <w:p w:rsidR="00AB6E2A" w:rsidRPr="004A4677" w:rsidRDefault="00AB6E2A" w:rsidP="003C05F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　）</w:t>
            </w:r>
          </w:p>
        </w:tc>
        <w:tc>
          <w:tcPr>
            <w:tcW w:w="2909" w:type="dxa"/>
            <w:vAlign w:val="center"/>
          </w:tcPr>
          <w:p w:rsidR="00AB6E2A" w:rsidRPr="004A4677" w:rsidRDefault="00AB6E2A" w:rsidP="003C05F7">
            <w:pPr>
              <w:jc w:val="center"/>
              <w:rPr>
                <w:rFonts w:ascii="MS UI Gothic" w:eastAsia="MS UI Gothic" w:hAnsi="MS UI Gothic"/>
              </w:rPr>
            </w:pPr>
          </w:p>
        </w:tc>
      </w:tr>
    </w:tbl>
    <w:p w:rsidR="00AB6E2A" w:rsidRPr="0020799E" w:rsidRDefault="00AB6E2A" w:rsidP="00AB6E2A">
      <w:pPr>
        <w:rPr>
          <w:rFonts w:ascii="MS UI Gothic" w:eastAsia="MS UI Gothic" w:hAnsi="MS UI Gothic"/>
          <w:sz w:val="20"/>
        </w:rPr>
      </w:pPr>
      <w:r w:rsidRPr="0020799E">
        <w:rPr>
          <w:rFonts w:ascii="MS UI Gothic" w:eastAsia="MS UI Gothic" w:hAnsi="MS UI Gothic" w:hint="eastAsia"/>
          <w:sz w:val="20"/>
        </w:rPr>
        <w:t>［全体・正面から撮影した画像］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AB6E2A" w:rsidTr="003C05F7">
        <w:trPr>
          <w:trHeight w:val="587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2A" w:rsidRPr="0020799E" w:rsidRDefault="00AB6E2A" w:rsidP="003C05F7">
            <w:pPr>
              <w:jc w:val="center"/>
              <w:rPr>
                <w:rFonts w:ascii="MS UI Gothic" w:eastAsia="MS UI Gothic" w:hAnsi="MS UI Gothic"/>
              </w:rPr>
            </w:pPr>
          </w:p>
        </w:tc>
      </w:tr>
    </w:tbl>
    <w:p w:rsidR="00AB6E2A" w:rsidRPr="0020799E" w:rsidRDefault="00AB6E2A" w:rsidP="00AB6E2A">
      <w:pPr>
        <w:rPr>
          <w:rFonts w:ascii="MS UI Gothic" w:eastAsia="MS UI Gothic" w:hAnsi="MS UI Gothic"/>
          <w:sz w:val="20"/>
        </w:rPr>
      </w:pPr>
      <w:r w:rsidRPr="0020799E">
        <w:rPr>
          <w:rFonts w:ascii="MS UI Gothic" w:eastAsia="MS UI Gothic" w:hAnsi="MS UI Gothic" w:hint="eastAsia"/>
          <w:sz w:val="20"/>
        </w:rPr>
        <w:t>［側面（左右どちらか一方から撮影した画像］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3"/>
      </w:tblGrid>
      <w:tr w:rsidR="00AB6E2A" w:rsidTr="003C05F7">
        <w:trPr>
          <w:trHeight w:val="5871"/>
        </w:trPr>
        <w:tc>
          <w:tcPr>
            <w:tcW w:w="10603" w:type="dxa"/>
          </w:tcPr>
          <w:p w:rsidR="00AB6E2A" w:rsidRDefault="00AB6E2A" w:rsidP="003C05F7">
            <w:pPr>
              <w:jc w:val="center"/>
              <w:rPr>
                <w:rFonts w:ascii="MS UI Gothic" w:eastAsia="MS UI Gothic" w:hAnsi="MS UI Gothic"/>
              </w:rPr>
            </w:pPr>
          </w:p>
          <w:p w:rsidR="00AB6E2A" w:rsidRDefault="00AB6E2A" w:rsidP="003C05F7">
            <w:pPr>
              <w:jc w:val="center"/>
              <w:rPr>
                <w:rFonts w:ascii="MS UI Gothic" w:eastAsia="MS UI Gothic" w:hAnsi="MS UI Gothic"/>
              </w:rPr>
            </w:pPr>
          </w:p>
        </w:tc>
      </w:tr>
    </w:tbl>
    <w:p w:rsidR="00AB6E2A" w:rsidRPr="004A4677" w:rsidRDefault="00AB6E2A" w:rsidP="00AB6E2A">
      <w:pPr>
        <w:rPr>
          <w:rFonts w:ascii="MS UI Gothic" w:eastAsia="MS UI Gothic" w:hAnsi="MS UI Gothic"/>
        </w:rPr>
      </w:pPr>
    </w:p>
    <w:p w:rsidR="00AB6E2A" w:rsidRDefault="00AB6E2A" w:rsidP="00AB6E2A">
      <w:pPr>
        <w:pStyle w:val="a5"/>
        <w:ind w:leftChars="0" w:left="175"/>
        <w:jc w:val="left"/>
      </w:pPr>
    </w:p>
    <w:p w:rsidR="00AB6E2A" w:rsidRDefault="00AB6E2A" w:rsidP="00AB6E2A">
      <w:pPr>
        <w:widowControl/>
        <w:jc w:val="lef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A1F53" wp14:editId="33208BDE">
                <wp:simplePos x="0" y="0"/>
                <wp:positionH relativeFrom="column">
                  <wp:posOffset>602454</wp:posOffset>
                </wp:positionH>
                <wp:positionV relativeFrom="paragraph">
                  <wp:posOffset>3810</wp:posOffset>
                </wp:positionV>
                <wp:extent cx="5520519" cy="429905"/>
                <wp:effectExtent l="0" t="0" r="23495" b="273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519" cy="429905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E2A" w:rsidRPr="0001005E" w:rsidRDefault="00AB6E2A" w:rsidP="00AB6E2A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32"/>
                              </w:rPr>
                            </w:pPr>
                            <w:r w:rsidRPr="0001005E">
                              <w:rPr>
                                <w:rFonts w:ascii="MS UI Gothic" w:eastAsia="MS UI Gothic" w:hAnsi="MS UI Gothic" w:hint="eastAsia"/>
                                <w:sz w:val="32"/>
                              </w:rPr>
                              <w:t>治療用装具の写真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32"/>
                              </w:rPr>
                              <w:t>添付・</w:t>
                            </w:r>
                            <w:r w:rsidRPr="0001005E">
                              <w:rPr>
                                <w:rFonts w:ascii="MS UI Gothic" w:eastAsia="MS UI Gothic" w:hAnsi="MS UI Gothic" w:hint="eastAsia"/>
                                <w:sz w:val="32"/>
                              </w:rPr>
                              <w:t>撮影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32"/>
                              </w:rPr>
                              <w:t>方法について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47.45pt;margin-top:.3pt;width:434.7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" fillcolor="#4bacc6" strokecolor="#357d91" strokeweight="2pt">
                <v:textbox>
                  <w:txbxContent>
                    <w:p w:rsidR="00AB6E2A" w:rsidRPr="0001005E" w:rsidRDefault="00AB6E2A" w:rsidP="00AB6E2A">
                      <w:pPr>
                        <w:jc w:val="center"/>
                        <w:rPr>
                          <w:rFonts w:ascii="MS UI Gothic" w:eastAsia="MS UI Gothic" w:hAnsi="MS UI Gothic"/>
                          <w:sz w:val="32"/>
                        </w:rPr>
                      </w:pPr>
                      <w:r w:rsidRPr="0001005E">
                        <w:rPr>
                          <w:rFonts w:ascii="MS UI Gothic" w:eastAsia="MS UI Gothic" w:hAnsi="MS UI Gothic" w:hint="eastAsia"/>
                          <w:sz w:val="32"/>
                        </w:rPr>
                        <w:t>治療用装具の写真</w:t>
                      </w:r>
                      <w:r>
                        <w:rPr>
                          <w:rFonts w:ascii="MS UI Gothic" w:eastAsia="MS UI Gothic" w:hAnsi="MS UI Gothic" w:hint="eastAsia"/>
                          <w:sz w:val="32"/>
                        </w:rPr>
                        <w:t>添付・</w:t>
                      </w:r>
                      <w:r w:rsidRPr="0001005E">
                        <w:rPr>
                          <w:rFonts w:ascii="MS UI Gothic" w:eastAsia="MS UI Gothic" w:hAnsi="MS UI Gothic" w:hint="eastAsia"/>
                          <w:sz w:val="32"/>
                        </w:rPr>
                        <w:t>撮影</w:t>
                      </w:r>
                      <w:r>
                        <w:rPr>
                          <w:rFonts w:ascii="MS UI Gothic" w:eastAsia="MS UI Gothic" w:hAnsi="MS UI Gothic" w:hint="eastAsia"/>
                          <w:sz w:val="32"/>
                        </w:rPr>
                        <w:t>方法について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E2A" w:rsidRPr="004D1980" w:rsidRDefault="00AB6E2A" w:rsidP="00AB6E2A">
      <w:pPr>
        <w:pStyle w:val="a5"/>
        <w:ind w:leftChars="0" w:left="175"/>
      </w:pPr>
    </w:p>
    <w:p w:rsidR="00AB6E2A" w:rsidRDefault="00AB6E2A" w:rsidP="00AB6E2A">
      <w:pPr>
        <w:pStyle w:val="a5"/>
        <w:ind w:leftChars="0" w:left="174" w:rightChars="0" w:right="0" w:hangingChars="79" w:hanging="174"/>
        <w:jc w:val="left"/>
        <w:rPr>
          <w:rFonts w:ascii="MS UI Gothic" w:eastAsia="MS UI Gothic" w:hAnsi="MS UI Gothic"/>
          <w:b/>
          <w:sz w:val="22"/>
        </w:rPr>
      </w:pPr>
    </w:p>
    <w:p w:rsidR="00AB6E2A" w:rsidRPr="00601897" w:rsidRDefault="00AB6E2A" w:rsidP="00AB6E2A">
      <w:pPr>
        <w:pStyle w:val="a5"/>
        <w:ind w:leftChars="0" w:left="142" w:rightChars="0" w:right="0" w:hangingChars="79" w:hanging="142"/>
        <w:jc w:val="left"/>
        <w:rPr>
          <w:rFonts w:ascii="MS UI Gothic" w:eastAsia="MS UI Gothic" w:hAnsi="MS UI Gothic"/>
          <w:b/>
          <w:sz w:val="22"/>
          <w:u w:val="single"/>
        </w:rPr>
      </w:pPr>
      <w:r w:rsidRPr="0060189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29FE4" wp14:editId="33DC91F2">
                <wp:simplePos x="0" y="0"/>
                <wp:positionH relativeFrom="column">
                  <wp:posOffset>4345779</wp:posOffset>
                </wp:positionH>
                <wp:positionV relativeFrom="paragraph">
                  <wp:posOffset>198120</wp:posOffset>
                </wp:positionV>
                <wp:extent cx="1442720" cy="394335"/>
                <wp:effectExtent l="0" t="0" r="24130" b="247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39433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E2A" w:rsidRPr="00EE02E0" w:rsidRDefault="00AB6E2A" w:rsidP="00AB6E2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E02E0">
                              <w:rPr>
                                <w:rFonts w:ascii="Meiryo UI" w:eastAsia="Meiryo UI" w:hAnsi="Meiryo UI" w:cs="Meiryo UI" w:hint="eastAsia"/>
                              </w:rPr>
                              <w:t>①全体図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342.2pt;margin-top:15.6pt;width:113.6pt;height:31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" fillcolor="#f2f2f2" strokecolor="#7f7f7f" strokeweight="2pt">
                <v:textbox>
                  <w:txbxContent>
                    <w:p w:rsidR="00AB6E2A" w:rsidRPr="00EE02E0" w:rsidRDefault="00AB6E2A" w:rsidP="00AB6E2A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EE02E0">
                        <w:rPr>
                          <w:rFonts w:ascii="Meiryo UI" w:eastAsia="Meiryo UI" w:hAnsi="Meiryo UI" w:cs="Meiryo UI" w:hint="eastAsia"/>
                        </w:rPr>
                        <w:t>①全体図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7B986" wp14:editId="01F5148A">
                <wp:simplePos x="0" y="0"/>
                <wp:positionH relativeFrom="column">
                  <wp:posOffset>741680</wp:posOffset>
                </wp:positionH>
                <wp:positionV relativeFrom="paragraph">
                  <wp:posOffset>280035</wp:posOffset>
                </wp:positionV>
                <wp:extent cx="2626995" cy="88011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88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6E2A" w:rsidRPr="00601897" w:rsidRDefault="00AB6E2A" w:rsidP="00AB6E2A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  <w:r w:rsidRPr="00601897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領収書の内訳に記載された装具と、実際に作成された装具が同一かを確認するためです。</w:t>
                            </w:r>
                          </w:p>
                          <w:p w:rsidR="00AB6E2A" w:rsidRPr="00601897" w:rsidRDefault="00AB6E2A" w:rsidP="00AB6E2A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  <w:r w:rsidRPr="00601897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２０１８年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５</w:t>
                            </w:r>
                            <w:r w:rsidRPr="00601897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購入分より</w:t>
                            </w:r>
                            <w:r w:rsidRPr="00601897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治療用装具の費用請求をするときには、装具の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写真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または</w:t>
                            </w:r>
                            <w:bookmarkStart w:id="0" w:name="_GoBack"/>
                            <w:bookmarkEnd w:id="0"/>
                            <w:r w:rsidRPr="00601897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画像添付が必要となりま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す</w:t>
                            </w:r>
                            <w:r w:rsidRPr="00601897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58.4pt;margin-top:22.05pt;width:206.85pt;height:6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" filled="f" stroked="f" strokeweight=".5pt">
                <v:textbox>
                  <w:txbxContent>
                    <w:p w:rsidR="00AB6E2A" w:rsidRPr="00601897" w:rsidRDefault="00AB6E2A" w:rsidP="00AB6E2A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20"/>
                        </w:rPr>
                      </w:pPr>
                      <w:r w:rsidRPr="00601897">
                        <w:rPr>
                          <w:rFonts w:ascii="MS UI Gothic" w:eastAsia="MS UI Gothic" w:hAnsi="MS UI Gothic" w:hint="eastAsia"/>
                          <w:sz w:val="20"/>
                        </w:rPr>
                        <w:t>領収書の内訳に記載された装具と、実際に作成された装具が同一かを確認するためです。</w:t>
                      </w:r>
                    </w:p>
                    <w:p w:rsidR="00AB6E2A" w:rsidRPr="00601897" w:rsidRDefault="00AB6E2A" w:rsidP="00AB6E2A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20"/>
                        </w:rPr>
                      </w:pPr>
                      <w:r w:rsidRPr="00601897">
                        <w:rPr>
                          <w:rFonts w:ascii="MS UI Gothic" w:eastAsia="MS UI Gothic" w:hAnsi="MS UI Gothic" w:hint="eastAsia"/>
                          <w:sz w:val="20"/>
                        </w:rPr>
                        <w:t>２０１８年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５</w:t>
                      </w:r>
                      <w:r w:rsidRPr="00601897">
                        <w:rPr>
                          <w:rFonts w:ascii="MS UI Gothic" w:eastAsia="MS UI Gothic" w:hAnsi="MS UI Gothic" w:hint="eastAsia"/>
                          <w:sz w:val="20"/>
                        </w:rPr>
                        <w:t>月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購入分より</w:t>
                      </w:r>
                      <w:r w:rsidRPr="00601897">
                        <w:rPr>
                          <w:rFonts w:ascii="MS UI Gothic" w:eastAsia="MS UI Gothic" w:hAnsi="MS UI Gothic" w:hint="eastAsia"/>
                          <w:sz w:val="20"/>
                        </w:rPr>
                        <w:t>治療用装具の費用請求をするときには、装具の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写真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または</w:t>
                      </w:r>
                      <w:bookmarkStart w:id="1" w:name="_GoBack"/>
                      <w:bookmarkEnd w:id="1"/>
                      <w:r w:rsidRPr="00601897">
                        <w:rPr>
                          <w:rFonts w:ascii="MS UI Gothic" w:eastAsia="MS UI Gothic" w:hAnsi="MS UI Gothic" w:hint="eastAsia"/>
                          <w:sz w:val="20"/>
                        </w:rPr>
                        <w:t>画像添付が必要となりま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す</w:t>
                      </w:r>
                      <w:r w:rsidRPr="00601897">
                        <w:rPr>
                          <w:rFonts w:ascii="MS UI Gothic" w:eastAsia="MS UI Gothic" w:hAnsi="MS UI Gothic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601897">
        <w:rPr>
          <w:rFonts w:ascii="MS UI Gothic" w:eastAsia="MS UI Gothic" w:hAnsi="MS UI Gothic"/>
          <w:b/>
          <w:noProof/>
          <w:sz w:val="22"/>
          <w:u w:val="single"/>
        </w:rPr>
        <w:drawing>
          <wp:anchor distT="0" distB="0" distL="114300" distR="114300" simplePos="0" relativeHeight="251666432" behindDoc="0" locked="0" layoutInCell="1" allowOverlap="1" wp14:anchorId="322190DB" wp14:editId="4CBEE72B">
            <wp:simplePos x="0" y="0"/>
            <wp:positionH relativeFrom="column">
              <wp:posOffset>86360</wp:posOffset>
            </wp:positionH>
            <wp:positionV relativeFrom="paragraph">
              <wp:posOffset>53179</wp:posOffset>
            </wp:positionV>
            <wp:extent cx="677545" cy="89979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woman3_ques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UI Gothic" w:eastAsia="MS UI Gothic" w:hAnsi="MS UI Gothic" w:hint="eastAsia"/>
          <w:b/>
          <w:sz w:val="22"/>
        </w:rPr>
        <w:t xml:space="preserve">　　　　　　　　　</w:t>
      </w:r>
      <w:r w:rsidRPr="00601897">
        <w:rPr>
          <w:rFonts w:ascii="MS UI Gothic" w:eastAsia="MS UI Gothic" w:hAnsi="MS UI Gothic" w:hint="eastAsia"/>
          <w:b/>
          <w:sz w:val="24"/>
          <w:u w:val="single"/>
        </w:rPr>
        <w:t>なぜ写真が必要なのか？</w:t>
      </w:r>
    </w:p>
    <w:p w:rsidR="00AB6E2A" w:rsidRDefault="00AB6E2A" w:rsidP="00AB6E2A">
      <w:pPr>
        <w:pStyle w:val="a5"/>
        <w:ind w:leftChars="0" w:left="142" w:hangingChars="79" w:hanging="142"/>
        <w:rPr>
          <w:rFonts w:ascii="MS UI Gothic" w:eastAsia="MS UI Gothic" w:hAnsi="MS UI Gothic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743A6" wp14:editId="5BAB07C7">
                <wp:simplePos x="0" y="0"/>
                <wp:positionH relativeFrom="column">
                  <wp:posOffset>3980654</wp:posOffset>
                </wp:positionH>
                <wp:positionV relativeFrom="paragraph">
                  <wp:posOffset>159385</wp:posOffset>
                </wp:positionV>
                <wp:extent cx="2228850" cy="2828925"/>
                <wp:effectExtent l="0" t="0" r="19050" b="28575"/>
                <wp:wrapNone/>
                <wp:docPr id="7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828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id="円/楕円 6" o:spid="_x0000_s1026" style="position:absolute;left:0;text-align:left;margin-left:313.45pt;margin-top:12.55pt;width:175.5pt;height:22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" filled="f" strokecolor="#7f7f7f" strokeweight="2pt"/>
            </w:pict>
          </mc:Fallback>
        </mc:AlternateContent>
      </w:r>
    </w:p>
    <w:p w:rsidR="00AB6E2A" w:rsidRDefault="00AB6E2A" w:rsidP="00AB6E2A">
      <w:pPr>
        <w:pStyle w:val="a5"/>
        <w:ind w:leftChars="0" w:left="142" w:hangingChars="79" w:hanging="142"/>
        <w:rPr>
          <w:rFonts w:ascii="MS UI Gothic" w:eastAsia="MS UI Gothic" w:hAnsi="MS UI Gothic"/>
          <w:b/>
          <w:sz w:val="22"/>
        </w:rPr>
      </w:pPr>
      <w:r w:rsidRPr="00601897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4B563A47" wp14:editId="46069F97">
            <wp:simplePos x="0" y="0"/>
            <wp:positionH relativeFrom="column">
              <wp:posOffset>3830159</wp:posOffset>
            </wp:positionH>
            <wp:positionV relativeFrom="paragraph">
              <wp:posOffset>161290</wp:posOffset>
            </wp:positionV>
            <wp:extent cx="2257425" cy="2257425"/>
            <wp:effectExtent l="0" t="0" r="0" b="9525"/>
            <wp:wrapNone/>
            <wp:docPr id="3" name="imgBoxImg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imgBoxImg" descr="クリックすると新しいウィンドウで開きま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B6E2A" w:rsidRDefault="00AB6E2A" w:rsidP="00AB6E2A">
      <w:pPr>
        <w:pStyle w:val="a5"/>
        <w:ind w:leftChars="0" w:left="142" w:hangingChars="79" w:hanging="142"/>
        <w:rPr>
          <w:rFonts w:ascii="MS UI Gothic" w:eastAsia="MS UI Gothic" w:hAnsi="MS UI Gothic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54FFB" wp14:editId="3D7A07C8">
                <wp:simplePos x="0" y="0"/>
                <wp:positionH relativeFrom="column">
                  <wp:posOffset>3477260</wp:posOffset>
                </wp:positionH>
                <wp:positionV relativeFrom="paragraph">
                  <wp:posOffset>141766</wp:posOffset>
                </wp:positionV>
                <wp:extent cx="933450" cy="695325"/>
                <wp:effectExtent l="57150" t="38100" r="0" b="47625"/>
                <wp:wrapNone/>
                <wp:docPr id="10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9976">
                          <a:off x="0" y="0"/>
                          <a:ext cx="933450" cy="69532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E2A" w:rsidRDefault="00AB6E2A" w:rsidP="00AB6E2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20"/>
                              </w:rPr>
                              <w:t>② 側面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9" type="#_x0000_t13" style="position:absolute;left:0;text-align:left;margin-left:273.8pt;margin-top:11.15pt;width:73.5pt;height:54.75pt;rotation:164929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" adj="13555" fillcolor="#f2f2f2" strokecolor="#7f7f7f" strokeweight="1.5pt">
                <v:textbox>
                  <w:txbxContent>
                    <w:p w:rsidR="00AB6E2A" w:rsidRDefault="00AB6E2A" w:rsidP="00AB6E2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>② 側面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954F5" wp14:editId="688CF18D">
                <wp:simplePos x="0" y="0"/>
                <wp:positionH relativeFrom="column">
                  <wp:posOffset>5680710</wp:posOffset>
                </wp:positionH>
                <wp:positionV relativeFrom="paragraph">
                  <wp:posOffset>233519</wp:posOffset>
                </wp:positionV>
                <wp:extent cx="914400" cy="666750"/>
                <wp:effectExtent l="0" t="19050" r="38100" b="38100"/>
                <wp:wrapNone/>
                <wp:docPr id="13" name="左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3072">
                          <a:off x="0" y="0"/>
                          <a:ext cx="914400" cy="666750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E2A" w:rsidRDefault="00AB6E2A" w:rsidP="00AB6E2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20"/>
                              </w:rPr>
                              <w:t>② 側面側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2" o:spid="_x0000_s1030" type="#_x0000_t66" style="position:absolute;left:0;text-align:left;margin-left:447.3pt;margin-top:18.4pt;width:1in;height:52.5pt;rotation:-159135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" adj="7875" fillcolor="#f2f2f2" strokecolor="#7f7f7f" strokeweight="1.5pt">
                <v:textbox>
                  <w:txbxContent>
                    <w:p w:rsidR="00AB6E2A" w:rsidRDefault="00AB6E2A" w:rsidP="00AB6E2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>② 側面側</w:t>
                      </w:r>
                    </w:p>
                  </w:txbxContent>
                </v:textbox>
              </v:shape>
            </w:pict>
          </mc:Fallback>
        </mc:AlternateContent>
      </w:r>
    </w:p>
    <w:p w:rsidR="00AB6E2A" w:rsidRPr="004F1D0B" w:rsidRDefault="00AB6E2A" w:rsidP="00AB6E2A">
      <w:pPr>
        <w:pStyle w:val="a5"/>
        <w:ind w:leftChars="0" w:left="142" w:hangingChars="79" w:hanging="142"/>
        <w:rPr>
          <w:rFonts w:ascii="MS UI Gothic" w:eastAsia="MS UI Gothic" w:hAnsi="MS UI Gothic"/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B910F" wp14:editId="76988FF6">
                <wp:simplePos x="0" y="0"/>
                <wp:positionH relativeFrom="column">
                  <wp:posOffset>52696</wp:posOffset>
                </wp:positionH>
                <wp:positionV relativeFrom="paragraph">
                  <wp:posOffset>252143</wp:posOffset>
                </wp:positionV>
                <wp:extent cx="3166110" cy="1050878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1050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6E2A" w:rsidRDefault="00AB6E2A" w:rsidP="00AB6E2A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作成した装具（複数作成したときには全ての装具）に対して、右記</w:t>
                            </w:r>
                            <w:r w:rsidRPr="004F1D0B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の方向 及び箇所について撮影して下さい。</w:t>
                            </w:r>
                          </w:p>
                          <w:p w:rsidR="00AB6E2A" w:rsidRDefault="00AB6E2A" w:rsidP="00AB6E2A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</w:p>
                          <w:p w:rsidR="00AB6E2A" w:rsidRPr="00F75B41" w:rsidRDefault="00AB6E2A" w:rsidP="00AB6E2A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b/>
                                <w:sz w:val="21"/>
                              </w:rPr>
                            </w:pPr>
                            <w:r w:rsidRPr="00F75B41">
                              <w:rPr>
                                <w:rFonts w:ascii="MS UI Gothic" w:eastAsia="MS UI Gothic" w:hAnsi="MS UI Gothic" w:hint="eastAsia"/>
                                <w:b/>
                                <w:sz w:val="21"/>
                              </w:rPr>
                              <w:t>①全体図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21"/>
                              </w:rPr>
                              <w:t>・</w:t>
                            </w:r>
                            <w:r w:rsidRPr="00F75B41">
                              <w:rPr>
                                <w:rFonts w:ascii="MS UI Gothic" w:eastAsia="MS UI Gothic" w:hAnsi="MS UI Gothic" w:hint="eastAsia"/>
                                <w:b/>
                                <w:sz w:val="21"/>
                              </w:rPr>
                              <w:t>正面</w:t>
                            </w:r>
                          </w:p>
                          <w:p w:rsidR="00AB6E2A" w:rsidRPr="00F75B41" w:rsidRDefault="00AB6E2A" w:rsidP="00AB6E2A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b/>
                                <w:sz w:val="21"/>
                              </w:rPr>
                            </w:pPr>
                            <w:r w:rsidRPr="00F75B41">
                              <w:rPr>
                                <w:rFonts w:ascii="MS UI Gothic" w:eastAsia="MS UI Gothic" w:hAnsi="MS UI Gothic" w:hint="eastAsia"/>
                                <w:b/>
                                <w:sz w:val="21"/>
                              </w:rPr>
                              <w:t>②側面（左右どちらか一方）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.15pt;margin-top:19.85pt;width:249.3pt;height:8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" filled="f" stroked="f" strokeweight=".5pt">
                <v:textbox>
                  <w:txbxContent>
                    <w:p w:rsidR="00AB6E2A" w:rsidRDefault="00AB6E2A" w:rsidP="00AB6E2A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作成した装具（複数作成したときには全ての装具）に対して、右記</w:t>
                      </w:r>
                      <w:r w:rsidRPr="004F1D0B">
                        <w:rPr>
                          <w:rFonts w:ascii="MS UI Gothic" w:eastAsia="MS UI Gothic" w:hAnsi="MS UI Gothic" w:hint="eastAsia"/>
                          <w:sz w:val="20"/>
                        </w:rPr>
                        <w:t>の方向 及び箇所について撮影して下さい。</w:t>
                      </w:r>
                    </w:p>
                    <w:p w:rsidR="00AB6E2A" w:rsidRDefault="00AB6E2A" w:rsidP="00AB6E2A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20"/>
                        </w:rPr>
                      </w:pPr>
                    </w:p>
                    <w:p w:rsidR="00AB6E2A" w:rsidRPr="00F75B41" w:rsidRDefault="00AB6E2A" w:rsidP="00AB6E2A">
                      <w:pPr>
                        <w:spacing w:line="260" w:lineRule="exact"/>
                        <w:rPr>
                          <w:rFonts w:ascii="MS UI Gothic" w:eastAsia="MS UI Gothic" w:hAnsi="MS UI Gothic"/>
                          <w:b/>
                          <w:sz w:val="21"/>
                        </w:rPr>
                      </w:pPr>
                      <w:r w:rsidRPr="00F75B41">
                        <w:rPr>
                          <w:rFonts w:ascii="MS UI Gothic" w:eastAsia="MS UI Gothic" w:hAnsi="MS UI Gothic" w:hint="eastAsia"/>
                          <w:b/>
                          <w:sz w:val="21"/>
                        </w:rPr>
                        <w:t>①全体図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21"/>
                        </w:rPr>
                        <w:t>・</w:t>
                      </w:r>
                      <w:r w:rsidRPr="00F75B41">
                        <w:rPr>
                          <w:rFonts w:ascii="MS UI Gothic" w:eastAsia="MS UI Gothic" w:hAnsi="MS UI Gothic" w:hint="eastAsia"/>
                          <w:b/>
                          <w:sz w:val="21"/>
                        </w:rPr>
                        <w:t>正面</w:t>
                      </w:r>
                    </w:p>
                    <w:p w:rsidR="00AB6E2A" w:rsidRPr="00F75B41" w:rsidRDefault="00AB6E2A" w:rsidP="00AB6E2A">
                      <w:pPr>
                        <w:spacing w:line="260" w:lineRule="exact"/>
                        <w:rPr>
                          <w:rFonts w:ascii="MS UI Gothic" w:eastAsia="MS UI Gothic" w:hAnsi="MS UI Gothic"/>
                          <w:b/>
                          <w:sz w:val="21"/>
                        </w:rPr>
                      </w:pPr>
                      <w:r w:rsidRPr="00F75B41">
                        <w:rPr>
                          <w:rFonts w:ascii="MS UI Gothic" w:eastAsia="MS UI Gothic" w:hAnsi="MS UI Gothic" w:hint="eastAsia"/>
                          <w:b/>
                          <w:sz w:val="21"/>
                        </w:rPr>
                        <w:t>②側面（左右どちらか一方）</w:t>
                      </w:r>
                    </w:p>
                  </w:txbxContent>
                </v:textbox>
              </v:shape>
            </w:pict>
          </mc:Fallback>
        </mc:AlternateContent>
      </w:r>
      <w:r w:rsidRPr="004F1D0B">
        <w:rPr>
          <w:rFonts w:ascii="MS UI Gothic" w:eastAsia="MS UI Gothic" w:hAnsi="MS UI Gothic" w:hint="eastAsia"/>
          <w:b/>
          <w:sz w:val="22"/>
          <w:u w:val="single"/>
        </w:rPr>
        <w:t>撮影方法について</w:t>
      </w:r>
    </w:p>
    <w:p w:rsidR="00AB6E2A" w:rsidRDefault="00AB6E2A" w:rsidP="00AB6E2A">
      <w:pPr>
        <w:pStyle w:val="a5"/>
        <w:ind w:leftChars="0" w:left="174" w:hangingChars="79" w:hanging="174"/>
        <w:rPr>
          <w:rFonts w:ascii="MS UI Gothic" w:eastAsia="MS UI Gothic" w:hAnsi="MS UI Gothic"/>
          <w:b/>
          <w:sz w:val="22"/>
        </w:rPr>
      </w:pPr>
    </w:p>
    <w:p w:rsidR="00AB6E2A" w:rsidRDefault="00AB6E2A" w:rsidP="00AB6E2A">
      <w:pPr>
        <w:pStyle w:val="a5"/>
        <w:ind w:leftChars="0" w:left="174" w:hangingChars="79" w:hanging="174"/>
        <w:rPr>
          <w:rFonts w:ascii="MS UI Gothic" w:eastAsia="MS UI Gothic" w:hAnsi="MS UI Gothic"/>
          <w:b/>
          <w:sz w:val="22"/>
        </w:rPr>
      </w:pPr>
    </w:p>
    <w:p w:rsidR="00AB6E2A" w:rsidRDefault="00AB6E2A" w:rsidP="00AB6E2A">
      <w:pPr>
        <w:pStyle w:val="a5"/>
        <w:ind w:leftChars="0" w:left="142" w:hangingChars="79" w:hanging="142"/>
        <w:rPr>
          <w:rFonts w:ascii="MS UI Gothic" w:eastAsia="MS UI Gothic" w:hAnsi="MS UI Gothic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7D451" wp14:editId="53F9133F">
                <wp:simplePos x="0" y="0"/>
                <wp:positionH relativeFrom="column">
                  <wp:posOffset>3550920</wp:posOffset>
                </wp:positionH>
                <wp:positionV relativeFrom="paragraph">
                  <wp:posOffset>304639</wp:posOffset>
                </wp:positionV>
                <wp:extent cx="933450" cy="695325"/>
                <wp:effectExtent l="38100" t="38100" r="19050" b="28575"/>
                <wp:wrapNone/>
                <wp:docPr id="4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5470">
                          <a:off x="0" y="0"/>
                          <a:ext cx="933450" cy="69532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E2A" w:rsidRDefault="00AB6E2A" w:rsidP="00AB6E2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①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20"/>
                              </w:rPr>
                              <w:t>正面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_x0000_s1032" type="#_x0000_t13" style="position:absolute;left:0;text-align:left;margin-left:279.6pt;margin-top:24pt;width:73.5pt;height:54.75pt;rotation:-37631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" adj="13555" fillcolor="#f2f2f2" strokecolor="#7f7f7f" strokeweight="1.5pt">
                <v:textbox>
                  <w:txbxContent>
                    <w:p w:rsidR="00AB6E2A" w:rsidRDefault="00AB6E2A" w:rsidP="00AB6E2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 xml:space="preserve">①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 w:rsidR="00AB6E2A" w:rsidRPr="004F1D0B" w:rsidRDefault="00AB6E2A" w:rsidP="00AB6E2A">
      <w:pPr>
        <w:pStyle w:val="a5"/>
        <w:ind w:leftChars="0" w:left="142" w:hangingChars="79" w:hanging="142"/>
        <w:rPr>
          <w:rFonts w:ascii="MS UI Gothic" w:eastAsia="MS UI Gothic" w:hAnsi="MS UI Gothic"/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44057" wp14:editId="42050506">
                <wp:simplePos x="0" y="0"/>
                <wp:positionH relativeFrom="column">
                  <wp:posOffset>59519</wp:posOffset>
                </wp:positionH>
                <wp:positionV relativeFrom="paragraph">
                  <wp:posOffset>244409</wp:posOffset>
                </wp:positionV>
                <wp:extent cx="3166110" cy="921224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921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6E2A" w:rsidRDefault="00AB6E2A" w:rsidP="00AB6E2A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撮影した画像を「</w:t>
                            </w:r>
                            <w:r w:rsidRPr="00D14110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 xml:space="preserve">治療用装具　</w:t>
                            </w:r>
                            <w:r w:rsidRPr="00D14110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画像貼付台紙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」（健保所定フォーマット）に貼り付け、カラーで印刷をお願いいたします。</w:t>
                            </w:r>
                          </w:p>
                          <w:p w:rsidR="00AB6E2A" w:rsidRDefault="00AB6E2A" w:rsidP="00AB6E2A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なお、台紙１枚に貼り付けきれない場合には、複数枚になっても構いません。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4.7pt;margin-top:19.25pt;width:249.3pt;height:7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" filled="f" stroked="f" strokeweight=".5pt">
                <v:textbox>
                  <w:txbxContent>
                    <w:p w:rsidR="00AB6E2A" w:rsidRDefault="00AB6E2A" w:rsidP="00AB6E2A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撮影した画像を「</w:t>
                      </w:r>
                      <w:r w:rsidRPr="00D14110">
                        <w:rPr>
                          <w:rFonts w:ascii="MS UI Gothic" w:eastAsia="MS UI Gothic" w:hAnsi="MS UI Gothic" w:hint="eastAsia"/>
                          <w:sz w:val="20"/>
                        </w:rPr>
                        <w:t xml:space="preserve">治療用装具　</w:t>
                      </w:r>
                      <w:r w:rsidRPr="00D14110">
                        <w:rPr>
                          <w:rFonts w:ascii="MS UI Gothic" w:eastAsia="MS UI Gothic" w:hAnsi="MS UI Gothic" w:hint="eastAsia"/>
                          <w:sz w:val="20"/>
                        </w:rPr>
                        <w:t>画像貼付台紙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」（健保所定フォーマット）に貼り付け、カラーで印刷をお願いいたします。</w:t>
                      </w:r>
                    </w:p>
                    <w:p w:rsidR="00AB6E2A" w:rsidRDefault="00AB6E2A" w:rsidP="00AB6E2A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なお、台紙１枚に貼り付けきれない場合には、複数枚になっても構いません。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UI Gothic" w:eastAsia="MS UI Gothic" w:hAnsi="MS UI Gothic" w:hint="eastAsia"/>
          <w:b/>
          <w:sz w:val="22"/>
          <w:u w:val="single"/>
        </w:rPr>
        <w:t>撮影した画像（写真）の印刷につい</w:t>
      </w:r>
      <w:r w:rsidRPr="004F1D0B">
        <w:rPr>
          <w:rFonts w:ascii="MS UI Gothic" w:eastAsia="MS UI Gothic" w:hAnsi="MS UI Gothic" w:hint="eastAsia"/>
          <w:b/>
          <w:sz w:val="22"/>
          <w:u w:val="single"/>
        </w:rPr>
        <w:t>て</w:t>
      </w:r>
    </w:p>
    <w:p w:rsidR="00AB6E2A" w:rsidRDefault="00AB6E2A" w:rsidP="00AB6E2A">
      <w:pPr>
        <w:pStyle w:val="a5"/>
        <w:ind w:leftChars="0" w:left="174" w:hangingChars="79" w:hanging="174"/>
        <w:rPr>
          <w:rFonts w:ascii="MS UI Gothic" w:eastAsia="MS UI Gothic" w:hAnsi="MS UI Gothic"/>
          <w:b/>
          <w:sz w:val="22"/>
        </w:rPr>
      </w:pPr>
    </w:p>
    <w:p w:rsidR="00AB6E2A" w:rsidRPr="00F75B41" w:rsidRDefault="00AB6E2A" w:rsidP="00AB6E2A">
      <w:pPr>
        <w:pStyle w:val="a5"/>
        <w:ind w:leftChars="0" w:left="174" w:hangingChars="79" w:hanging="174"/>
        <w:rPr>
          <w:rFonts w:ascii="MS UI Gothic" w:eastAsia="MS UI Gothic" w:hAnsi="MS UI Gothic"/>
          <w:b/>
          <w:sz w:val="22"/>
        </w:rPr>
      </w:pPr>
    </w:p>
    <w:p w:rsidR="002606FA" w:rsidRPr="00AB6E2A" w:rsidRDefault="002606FA" w:rsidP="00AB6E2A">
      <w:pPr>
        <w:widowControl/>
        <w:jc w:val="left"/>
      </w:pPr>
    </w:p>
    <w:sectPr w:rsidR="002606FA" w:rsidRPr="00AB6E2A" w:rsidSect="005912DC">
      <w:footerReference w:type="default" r:id="rId7"/>
      <w:pgSz w:w="11906" w:h="16838" w:code="9"/>
      <w:pgMar w:top="510" w:right="680" w:bottom="233" w:left="680" w:header="851" w:footer="454" w:gutter="0"/>
      <w:cols w:space="425"/>
      <w:docGrid w:type="lines" w:linePitch="2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E0" w:rsidRDefault="00AB6E2A" w:rsidP="00D31534">
    <w:pPr>
      <w:pStyle w:val="a3"/>
      <w:jc w:val="right"/>
      <w:rPr>
        <w:rFonts w:ascii="ＭＳ 明朝"/>
        <w:sz w:val="16"/>
      </w:rPr>
    </w:pPr>
    <w:r>
      <w:rPr>
        <w:rFonts w:ascii="ＭＳ 明朝" w:hint="eastAsia"/>
        <w:sz w:val="16"/>
      </w:rPr>
      <w:t>2018.4.1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2A"/>
    <w:rsid w:val="002606FA"/>
    <w:rsid w:val="00AB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2A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6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B6E2A"/>
    <w:rPr>
      <w:rFonts w:ascii="Century" w:eastAsia="ＭＳ 明朝" w:hAnsi="Century" w:cs="Times New Roman"/>
      <w:sz w:val="18"/>
      <w:szCs w:val="20"/>
    </w:rPr>
  </w:style>
  <w:style w:type="paragraph" w:styleId="a5">
    <w:name w:val="Block Text"/>
    <w:basedOn w:val="a"/>
    <w:rsid w:val="00AB6E2A"/>
    <w:pPr>
      <w:ind w:leftChars="315" w:left="742" w:rightChars="425" w:right="765" w:hangingChars="97" w:hanging="175"/>
    </w:pPr>
    <w:rPr>
      <w:rFonts w:ascii="ＭＳ 明朝"/>
    </w:rPr>
  </w:style>
  <w:style w:type="paragraph" w:styleId="Web">
    <w:name w:val="Normal (Web)"/>
    <w:basedOn w:val="a"/>
    <w:uiPriority w:val="99"/>
    <w:unhideWhenUsed/>
    <w:rsid w:val="00AB6E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2A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6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B6E2A"/>
    <w:rPr>
      <w:rFonts w:ascii="Century" w:eastAsia="ＭＳ 明朝" w:hAnsi="Century" w:cs="Times New Roman"/>
      <w:sz w:val="18"/>
      <w:szCs w:val="20"/>
    </w:rPr>
  </w:style>
  <w:style w:type="paragraph" w:styleId="a5">
    <w:name w:val="Block Text"/>
    <w:basedOn w:val="a"/>
    <w:rsid w:val="00AB6E2A"/>
    <w:pPr>
      <w:ind w:leftChars="315" w:left="742" w:rightChars="425" w:right="765" w:hangingChars="97" w:hanging="175"/>
    </w:pPr>
    <w:rPr>
      <w:rFonts w:ascii="ＭＳ 明朝"/>
    </w:rPr>
  </w:style>
  <w:style w:type="paragraph" w:styleId="Web">
    <w:name w:val="Normal (Web)"/>
    <w:basedOn w:val="a"/>
    <w:uiPriority w:val="99"/>
    <w:unhideWhenUsed/>
    <w:rsid w:val="00AB6E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7D487A9E.dotm</Template>
  <TotalTime>2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Katsumata, Yukiko/勝又 由紀子</dc:creator>
  <cp:lastModifiedBy>  </cp:lastModifiedBy>
  <cp:revision>1</cp:revision>
  <dcterms:created xsi:type="dcterms:W3CDTF">2018-04-27T08:28:00Z</dcterms:created>
  <dcterms:modified xsi:type="dcterms:W3CDTF">2018-04-27T08:31:00Z</dcterms:modified>
</cp:coreProperties>
</file>