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9D" w:rsidRPr="00A314B1" w:rsidRDefault="00B6489D" w:rsidP="006E305F">
      <w:pPr>
        <w:spacing w:beforeLines="50" w:before="186"/>
        <w:jc w:val="center"/>
        <w:rPr>
          <w:sz w:val="28"/>
          <w:szCs w:val="28"/>
          <w:u w:val="single"/>
        </w:rPr>
      </w:pPr>
      <w:r w:rsidRPr="00A314B1">
        <w:rPr>
          <w:rFonts w:hint="eastAsia"/>
          <w:b/>
          <w:sz w:val="28"/>
          <w:szCs w:val="28"/>
        </w:rPr>
        <w:t>往療</w:t>
      </w:r>
      <w:r w:rsidR="001A4706" w:rsidRPr="00A314B1">
        <w:rPr>
          <w:rFonts w:hint="eastAsia"/>
          <w:b/>
          <w:sz w:val="28"/>
          <w:szCs w:val="28"/>
        </w:rPr>
        <w:t>状況確認</w:t>
      </w:r>
      <w:r w:rsidR="005B2848">
        <w:rPr>
          <w:rFonts w:hint="eastAsia"/>
          <w:b/>
          <w:sz w:val="28"/>
          <w:szCs w:val="28"/>
        </w:rPr>
        <w:t>書</w:t>
      </w:r>
    </w:p>
    <w:p w:rsidR="00B6489D" w:rsidRDefault="00792591" w:rsidP="00A314B1">
      <w:pPr>
        <w:spacing w:line="500" w:lineRule="exact"/>
        <w:rPr>
          <w:u w:val="single"/>
        </w:rPr>
      </w:pPr>
      <w:r w:rsidRPr="00DF1321">
        <w:rPr>
          <w:rFonts w:hint="eastAsia"/>
          <w:u w:val="single"/>
        </w:rPr>
        <w:t xml:space="preserve">　　</w:t>
      </w:r>
      <w:r w:rsidR="00A314B1">
        <w:rPr>
          <w:rFonts w:hint="eastAsia"/>
          <w:u w:val="single"/>
        </w:rPr>
        <w:t xml:space="preserve">　年</w:t>
      </w:r>
      <w:r w:rsidRPr="00DF1321">
        <w:rPr>
          <w:rFonts w:hint="eastAsia"/>
          <w:u w:val="single"/>
        </w:rPr>
        <w:t xml:space="preserve">　　月分</w:t>
      </w:r>
      <w:r w:rsidR="00AA3ABE">
        <w:rPr>
          <w:rFonts w:hint="eastAsia"/>
          <w:u w:val="single"/>
        </w:rPr>
        <w:t xml:space="preserve">　施術者氏名　　　　　　　　　　　　　</w:t>
      </w:r>
    </w:p>
    <w:p w:rsidR="00AA3ABE" w:rsidRDefault="000A2FC6" w:rsidP="00A314B1">
      <w:pPr>
        <w:spacing w:line="500" w:lineRule="exact"/>
        <w:rPr>
          <w:u w:val="single"/>
        </w:rPr>
      </w:pPr>
      <w:r>
        <w:rPr>
          <w:rFonts w:hint="eastAsia"/>
          <w:u w:val="single"/>
        </w:rPr>
        <w:t>受療者氏名</w:t>
      </w:r>
      <w:r w:rsidR="00AA3ABE">
        <w:rPr>
          <w:rFonts w:hint="eastAsia"/>
          <w:u w:val="single"/>
        </w:rPr>
        <w:t xml:space="preserve">：　　　　　　　　　　　　　　　　　　　　</w:t>
      </w:r>
    </w:p>
    <w:p w:rsidR="00AA3ABE" w:rsidRDefault="00AA3ABE" w:rsidP="00A314B1">
      <w:pPr>
        <w:spacing w:line="500" w:lineRule="exact"/>
        <w:rPr>
          <w:sz w:val="20"/>
          <w:szCs w:val="20"/>
          <w:u w:val="single"/>
        </w:rPr>
      </w:pPr>
      <w:r>
        <w:rPr>
          <w:rFonts w:hint="eastAsia"/>
          <w:u w:val="single"/>
        </w:rPr>
        <w:t xml:space="preserve">往療先住所：　　　　　　　　　　　　　　　　　　　　　</w:t>
      </w:r>
      <w:r w:rsidRPr="00AA3ABE">
        <w:rPr>
          <w:rFonts w:hint="eastAsia"/>
          <w:sz w:val="20"/>
          <w:szCs w:val="20"/>
          <w:u w:val="single"/>
        </w:rPr>
        <w:t>※施設へ入所の場合は施設の住所</w:t>
      </w:r>
    </w:p>
    <w:p w:rsidR="007441A2" w:rsidRPr="009C6382" w:rsidRDefault="007441A2" w:rsidP="009256AA">
      <w:pPr>
        <w:spacing w:line="500" w:lineRule="exact"/>
        <w:rPr>
          <w:sz w:val="24"/>
          <w:szCs w:val="24"/>
          <w:u w:val="single"/>
        </w:rPr>
      </w:pPr>
      <w:r w:rsidRPr="009C6382">
        <w:rPr>
          <w:rFonts w:hint="eastAsia"/>
          <w:sz w:val="24"/>
          <w:szCs w:val="24"/>
          <w:u w:val="single"/>
        </w:rPr>
        <w:t>※施設への入所の場合</w:t>
      </w:r>
      <w:r w:rsidR="009C6382" w:rsidRPr="009C6382">
        <w:rPr>
          <w:rFonts w:hint="eastAsia"/>
          <w:sz w:val="24"/>
          <w:szCs w:val="24"/>
          <w:u w:val="single"/>
        </w:rPr>
        <w:t>：施設名称</w:t>
      </w:r>
      <w:r w:rsidRPr="009C6382">
        <w:rPr>
          <w:rFonts w:hint="eastAsia"/>
          <w:sz w:val="24"/>
          <w:szCs w:val="24"/>
          <w:u w:val="single"/>
        </w:rPr>
        <w:t>（</w:t>
      </w:r>
      <w:r w:rsidR="009C6382">
        <w:rPr>
          <w:rFonts w:hint="eastAsia"/>
          <w:sz w:val="24"/>
          <w:szCs w:val="24"/>
          <w:u w:val="single"/>
        </w:rPr>
        <w:t xml:space="preserve">　　　　　　　　　　　　）施設種別（　　　　　　</w:t>
      </w:r>
      <w:r w:rsidR="00272FF9">
        <w:rPr>
          <w:rFonts w:hint="eastAsia"/>
          <w:sz w:val="24"/>
          <w:szCs w:val="24"/>
          <w:u w:val="single"/>
        </w:rPr>
        <w:t xml:space="preserve">　　</w:t>
      </w:r>
      <w:r w:rsidR="009C6382">
        <w:rPr>
          <w:rFonts w:hint="eastAsia"/>
          <w:sz w:val="24"/>
          <w:szCs w:val="24"/>
          <w:u w:val="single"/>
        </w:rPr>
        <w:t xml:space="preserve">　　）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42"/>
        <w:gridCol w:w="1560"/>
        <w:gridCol w:w="3402"/>
        <w:gridCol w:w="1842"/>
        <w:gridCol w:w="2297"/>
      </w:tblGrid>
      <w:tr w:rsidR="00AA3ABE" w:rsidRPr="00DF1321" w:rsidTr="009A0002">
        <w:trPr>
          <w:trHeight w:val="914"/>
        </w:trPr>
        <w:tc>
          <w:tcPr>
            <w:tcW w:w="1242" w:type="dxa"/>
            <w:vAlign w:val="center"/>
          </w:tcPr>
          <w:p w:rsidR="00AA3ABE" w:rsidRPr="00AA3ABE" w:rsidRDefault="00AA3ABE" w:rsidP="0079259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560" w:type="dxa"/>
            <w:vAlign w:val="center"/>
          </w:tcPr>
          <w:p w:rsidR="00AA3ABE" w:rsidRPr="00AA3ABE" w:rsidRDefault="00AA3ABE" w:rsidP="00C82818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同一日・</w:t>
            </w:r>
          </w:p>
          <w:p w:rsidR="00AA3ABE" w:rsidRPr="00AA3ABE" w:rsidRDefault="00AA3ABE" w:rsidP="00C82818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同一建物</w:t>
            </w:r>
          </w:p>
          <w:p w:rsidR="00AA3ABE" w:rsidRPr="00AA3ABE" w:rsidRDefault="00AA3ABE" w:rsidP="00C82818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記入欄</w:t>
            </w:r>
          </w:p>
        </w:tc>
        <w:tc>
          <w:tcPr>
            <w:tcW w:w="3402" w:type="dxa"/>
            <w:vAlign w:val="center"/>
          </w:tcPr>
          <w:p w:rsidR="00AA3ABE" w:rsidRPr="00AA3ABE" w:rsidRDefault="00AA3ABE" w:rsidP="00792591">
            <w:pPr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往療の起点</w:t>
            </w:r>
          </w:p>
          <w:p w:rsidR="00AA3ABE" w:rsidRPr="00AA3ABE" w:rsidRDefault="00AA3ABE" w:rsidP="00792591">
            <w:pPr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（出発点または先順位住所）</w:t>
            </w:r>
          </w:p>
        </w:tc>
        <w:tc>
          <w:tcPr>
            <w:tcW w:w="1842" w:type="dxa"/>
            <w:vAlign w:val="center"/>
          </w:tcPr>
          <w:p w:rsidR="00AA3ABE" w:rsidRPr="00AA3ABE" w:rsidRDefault="00AA3ABE" w:rsidP="00792591">
            <w:pPr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施術開始時間</w:t>
            </w:r>
          </w:p>
        </w:tc>
        <w:tc>
          <w:tcPr>
            <w:tcW w:w="2297" w:type="dxa"/>
            <w:vAlign w:val="center"/>
          </w:tcPr>
          <w:p w:rsidR="00AA3ABE" w:rsidRPr="00AA3ABE" w:rsidRDefault="000A2FC6" w:rsidP="006A6CF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起点</w:t>
            </w:r>
            <w:r w:rsidR="00AA3ABE" w:rsidRPr="00AA3ABE">
              <w:rPr>
                <w:rFonts w:hint="eastAsia"/>
                <w:sz w:val="21"/>
                <w:szCs w:val="21"/>
              </w:rPr>
              <w:t>からの直線距離</w:t>
            </w:r>
          </w:p>
          <w:p w:rsidR="00AA3ABE" w:rsidRPr="00AA3ABE" w:rsidRDefault="00AA3ABE" w:rsidP="006A6CF6">
            <w:pPr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（地図上の直線距離）</w:t>
            </w:r>
          </w:p>
        </w:tc>
      </w:tr>
      <w:tr w:rsidR="00AA3ABE" w:rsidRPr="00DF1321" w:rsidTr="009A0002">
        <w:trPr>
          <w:trHeight w:val="500"/>
        </w:trPr>
        <w:tc>
          <w:tcPr>
            <w:tcW w:w="1242" w:type="dxa"/>
          </w:tcPr>
          <w:p w:rsidR="00AA3ABE" w:rsidRPr="00DF1321" w:rsidRDefault="00AA3ABE" w:rsidP="00AA3ABE">
            <w:pPr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560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340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184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2297" w:type="dxa"/>
          </w:tcPr>
          <w:p w:rsidR="00AA3ABE" w:rsidRPr="00DF1321" w:rsidRDefault="00AA3ABE" w:rsidP="00AA3ABE">
            <w:pPr>
              <w:spacing w:beforeLines="20" w:before="74" w:afterLines="20" w:after="74"/>
            </w:pPr>
          </w:p>
        </w:tc>
      </w:tr>
      <w:tr w:rsidR="00AA3ABE" w:rsidRPr="00DF1321" w:rsidTr="009A0002">
        <w:trPr>
          <w:trHeight w:val="520"/>
        </w:trPr>
        <w:tc>
          <w:tcPr>
            <w:tcW w:w="1242" w:type="dxa"/>
          </w:tcPr>
          <w:p w:rsidR="00AA3ABE" w:rsidRPr="00DF1321" w:rsidRDefault="00AA3ABE" w:rsidP="00AA3ABE">
            <w:pPr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560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340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184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2297" w:type="dxa"/>
          </w:tcPr>
          <w:p w:rsidR="00AA3ABE" w:rsidRPr="00DF1321" w:rsidRDefault="00AA3ABE" w:rsidP="00AA3ABE">
            <w:pPr>
              <w:spacing w:beforeLines="20" w:before="74" w:afterLines="20" w:after="74"/>
            </w:pPr>
          </w:p>
        </w:tc>
      </w:tr>
      <w:tr w:rsidR="00AA3ABE" w:rsidRPr="00DF1321" w:rsidTr="009A0002">
        <w:trPr>
          <w:trHeight w:val="500"/>
        </w:trPr>
        <w:tc>
          <w:tcPr>
            <w:tcW w:w="1242" w:type="dxa"/>
          </w:tcPr>
          <w:p w:rsidR="00AA3ABE" w:rsidRPr="00DF1321" w:rsidRDefault="00AA3ABE" w:rsidP="00AA3ABE">
            <w:pPr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560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340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184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2297" w:type="dxa"/>
          </w:tcPr>
          <w:p w:rsidR="00AA3ABE" w:rsidRPr="00DF1321" w:rsidRDefault="00AA3ABE" w:rsidP="00AA3ABE">
            <w:pPr>
              <w:spacing w:beforeLines="20" w:before="74" w:afterLines="20" w:after="74"/>
            </w:pPr>
          </w:p>
        </w:tc>
      </w:tr>
      <w:tr w:rsidR="00AA3ABE" w:rsidRPr="00DF1321" w:rsidTr="009A0002">
        <w:trPr>
          <w:trHeight w:val="520"/>
        </w:trPr>
        <w:tc>
          <w:tcPr>
            <w:tcW w:w="1242" w:type="dxa"/>
          </w:tcPr>
          <w:p w:rsidR="00AA3ABE" w:rsidRPr="00DF1321" w:rsidRDefault="00AA3ABE" w:rsidP="00AA3ABE">
            <w:pPr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560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340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184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2297" w:type="dxa"/>
          </w:tcPr>
          <w:p w:rsidR="00AA3ABE" w:rsidRPr="00DF1321" w:rsidRDefault="00AA3ABE" w:rsidP="00AA3ABE">
            <w:pPr>
              <w:spacing w:beforeLines="20" w:before="74" w:afterLines="20" w:after="74"/>
            </w:pPr>
          </w:p>
        </w:tc>
      </w:tr>
      <w:tr w:rsidR="00AA3ABE" w:rsidRPr="00DF1321" w:rsidTr="009A0002">
        <w:trPr>
          <w:trHeight w:val="500"/>
        </w:trPr>
        <w:tc>
          <w:tcPr>
            <w:tcW w:w="1242" w:type="dxa"/>
          </w:tcPr>
          <w:p w:rsidR="00AA3ABE" w:rsidRPr="00DF1321" w:rsidRDefault="00AA3ABE" w:rsidP="00AA3ABE">
            <w:pPr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560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340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184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2297" w:type="dxa"/>
          </w:tcPr>
          <w:p w:rsidR="00AA3ABE" w:rsidRPr="00DF1321" w:rsidRDefault="00AA3ABE" w:rsidP="00AA3ABE">
            <w:pPr>
              <w:spacing w:beforeLines="20" w:before="74" w:afterLines="20" w:after="74"/>
            </w:pPr>
          </w:p>
        </w:tc>
      </w:tr>
      <w:tr w:rsidR="00AA3ABE" w:rsidRPr="00DF1321" w:rsidTr="009A0002">
        <w:trPr>
          <w:trHeight w:val="520"/>
        </w:trPr>
        <w:tc>
          <w:tcPr>
            <w:tcW w:w="1242" w:type="dxa"/>
          </w:tcPr>
          <w:p w:rsidR="00AA3ABE" w:rsidRPr="00DF1321" w:rsidRDefault="00AA3ABE" w:rsidP="00AA3ABE">
            <w:pPr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560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340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184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2297" w:type="dxa"/>
          </w:tcPr>
          <w:p w:rsidR="00AA3ABE" w:rsidRPr="00DF1321" w:rsidRDefault="00AA3ABE" w:rsidP="00AA3ABE">
            <w:pPr>
              <w:spacing w:beforeLines="20" w:before="74" w:afterLines="20" w:after="74"/>
            </w:pPr>
          </w:p>
        </w:tc>
      </w:tr>
      <w:tr w:rsidR="00AA3ABE" w:rsidRPr="00DF1321" w:rsidTr="009A0002">
        <w:trPr>
          <w:trHeight w:val="500"/>
        </w:trPr>
        <w:tc>
          <w:tcPr>
            <w:tcW w:w="1242" w:type="dxa"/>
          </w:tcPr>
          <w:p w:rsidR="00AA3ABE" w:rsidRPr="00DF1321" w:rsidRDefault="00AA3ABE" w:rsidP="00AA3ABE">
            <w:pPr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560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340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184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2297" w:type="dxa"/>
          </w:tcPr>
          <w:p w:rsidR="00AA3ABE" w:rsidRPr="00DF1321" w:rsidRDefault="00AA3ABE" w:rsidP="00AA3ABE">
            <w:pPr>
              <w:spacing w:beforeLines="20" w:before="74" w:afterLines="20" w:after="74"/>
            </w:pPr>
          </w:p>
        </w:tc>
      </w:tr>
      <w:tr w:rsidR="00AA3ABE" w:rsidRPr="00DF1321" w:rsidTr="009A0002">
        <w:trPr>
          <w:trHeight w:val="520"/>
        </w:trPr>
        <w:tc>
          <w:tcPr>
            <w:tcW w:w="1242" w:type="dxa"/>
          </w:tcPr>
          <w:p w:rsidR="00AA3ABE" w:rsidRPr="00DF1321" w:rsidRDefault="00AA3ABE" w:rsidP="00AA3ABE">
            <w:pPr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560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340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184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2297" w:type="dxa"/>
          </w:tcPr>
          <w:p w:rsidR="00AA3ABE" w:rsidRPr="00DF1321" w:rsidRDefault="00AA3ABE" w:rsidP="00AA3ABE">
            <w:pPr>
              <w:spacing w:beforeLines="20" w:before="74" w:afterLines="20" w:after="74"/>
            </w:pPr>
          </w:p>
        </w:tc>
      </w:tr>
      <w:tr w:rsidR="00AA3ABE" w:rsidRPr="00DF1321" w:rsidTr="009A0002">
        <w:trPr>
          <w:trHeight w:val="500"/>
        </w:trPr>
        <w:tc>
          <w:tcPr>
            <w:tcW w:w="1242" w:type="dxa"/>
          </w:tcPr>
          <w:p w:rsidR="00AA3ABE" w:rsidRPr="00DF1321" w:rsidRDefault="00AA3ABE" w:rsidP="00AA3ABE">
            <w:pPr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560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340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184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2297" w:type="dxa"/>
          </w:tcPr>
          <w:p w:rsidR="00AA3ABE" w:rsidRPr="00DF1321" w:rsidRDefault="00AA3ABE" w:rsidP="00AA3ABE">
            <w:pPr>
              <w:spacing w:beforeLines="20" w:before="74" w:afterLines="20" w:after="74"/>
            </w:pPr>
          </w:p>
        </w:tc>
      </w:tr>
      <w:tr w:rsidR="00AA3ABE" w:rsidRPr="00DF1321" w:rsidTr="009A0002">
        <w:trPr>
          <w:trHeight w:val="520"/>
        </w:trPr>
        <w:tc>
          <w:tcPr>
            <w:tcW w:w="1242" w:type="dxa"/>
          </w:tcPr>
          <w:p w:rsidR="00AA3ABE" w:rsidRPr="00DF1321" w:rsidRDefault="00AA3ABE" w:rsidP="00AA3ABE">
            <w:pPr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560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340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184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2297" w:type="dxa"/>
          </w:tcPr>
          <w:p w:rsidR="00AA3ABE" w:rsidRPr="00DF1321" w:rsidRDefault="00AA3ABE" w:rsidP="00AA3ABE">
            <w:pPr>
              <w:spacing w:beforeLines="20" w:before="74" w:afterLines="20" w:after="74"/>
            </w:pPr>
          </w:p>
        </w:tc>
      </w:tr>
      <w:tr w:rsidR="00AA3ABE" w:rsidRPr="00DF1321" w:rsidTr="009A0002">
        <w:trPr>
          <w:trHeight w:val="520"/>
        </w:trPr>
        <w:tc>
          <w:tcPr>
            <w:tcW w:w="1242" w:type="dxa"/>
          </w:tcPr>
          <w:p w:rsidR="00AA3ABE" w:rsidRPr="00DF1321" w:rsidRDefault="00AA3ABE" w:rsidP="00AA3ABE">
            <w:pPr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560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340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184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2297" w:type="dxa"/>
          </w:tcPr>
          <w:p w:rsidR="00AA3ABE" w:rsidRPr="00DF1321" w:rsidRDefault="00AA3ABE" w:rsidP="00AA3ABE">
            <w:pPr>
              <w:spacing w:beforeLines="20" w:before="74" w:afterLines="20" w:after="74"/>
            </w:pPr>
          </w:p>
        </w:tc>
      </w:tr>
      <w:tr w:rsidR="00AA3ABE" w:rsidRPr="00DF1321" w:rsidTr="009A0002">
        <w:trPr>
          <w:trHeight w:val="500"/>
        </w:trPr>
        <w:tc>
          <w:tcPr>
            <w:tcW w:w="1242" w:type="dxa"/>
          </w:tcPr>
          <w:p w:rsidR="00AA3ABE" w:rsidRPr="00DF1321" w:rsidRDefault="00AA3ABE" w:rsidP="00AA3ABE">
            <w:pPr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560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340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184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2297" w:type="dxa"/>
          </w:tcPr>
          <w:p w:rsidR="00AA3ABE" w:rsidRPr="00DF1321" w:rsidRDefault="00AA3ABE" w:rsidP="00AA3ABE">
            <w:pPr>
              <w:spacing w:beforeLines="20" w:before="74" w:afterLines="20" w:after="74"/>
            </w:pPr>
          </w:p>
        </w:tc>
      </w:tr>
      <w:tr w:rsidR="00AA3ABE" w:rsidRPr="00DF1321" w:rsidTr="009A0002">
        <w:trPr>
          <w:trHeight w:val="520"/>
        </w:trPr>
        <w:tc>
          <w:tcPr>
            <w:tcW w:w="1242" w:type="dxa"/>
          </w:tcPr>
          <w:p w:rsidR="00AA3ABE" w:rsidRPr="00DF1321" w:rsidRDefault="00AA3ABE" w:rsidP="00AA3ABE">
            <w:pPr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560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340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184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2297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</w:tr>
      <w:tr w:rsidR="00AA3ABE" w:rsidRPr="00DF1321" w:rsidTr="009A0002">
        <w:trPr>
          <w:trHeight w:val="500"/>
        </w:trPr>
        <w:tc>
          <w:tcPr>
            <w:tcW w:w="1242" w:type="dxa"/>
          </w:tcPr>
          <w:p w:rsidR="00AA3ABE" w:rsidRPr="00DF1321" w:rsidRDefault="00AA3ABE" w:rsidP="00AA3ABE">
            <w:pPr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560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340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184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2297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</w:tr>
      <w:tr w:rsidR="00AA3ABE" w:rsidRPr="00DF1321" w:rsidTr="009A0002">
        <w:trPr>
          <w:trHeight w:val="520"/>
        </w:trPr>
        <w:tc>
          <w:tcPr>
            <w:tcW w:w="1242" w:type="dxa"/>
          </w:tcPr>
          <w:p w:rsidR="00AA3ABE" w:rsidRPr="00DF1321" w:rsidRDefault="00AA3ABE" w:rsidP="00AA3ABE">
            <w:pPr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560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340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1842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  <w:tc>
          <w:tcPr>
            <w:tcW w:w="2297" w:type="dxa"/>
          </w:tcPr>
          <w:p w:rsidR="00AA3ABE" w:rsidRPr="00DF1321" w:rsidRDefault="00AA3ABE" w:rsidP="00792591">
            <w:pPr>
              <w:spacing w:beforeLines="20" w:before="74" w:afterLines="20" w:after="74"/>
            </w:pPr>
          </w:p>
        </w:tc>
      </w:tr>
    </w:tbl>
    <w:tbl>
      <w:tblPr>
        <w:tblStyle w:val="a8"/>
        <w:tblpPr w:leftFromText="142" w:rightFromText="142" w:vertAnchor="text" w:horzAnchor="margin" w:tblpY="196"/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AA3ABE" w:rsidRPr="00DF1321" w:rsidTr="009C6382">
        <w:trPr>
          <w:trHeight w:val="1732"/>
        </w:trPr>
        <w:tc>
          <w:tcPr>
            <w:tcW w:w="10318" w:type="dxa"/>
            <w:tcBorders>
              <w:bottom w:val="single" w:sz="4" w:space="0" w:color="auto"/>
            </w:tcBorders>
          </w:tcPr>
          <w:p w:rsidR="00AA3ABE" w:rsidRPr="001A67A2" w:rsidRDefault="009C6382" w:rsidP="00AA3ABE">
            <w:pPr>
              <w:spacing w:line="302" w:lineRule="exact"/>
              <w:rPr>
                <w:rFonts w:asciiTheme="majorEastAsia" w:eastAsiaTheme="majorEastAsia" w:hAnsiTheme="majorEastAsia"/>
                <w:spacing w:val="-1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Cs w:val="26"/>
              </w:rPr>
              <w:t>&lt;</w:t>
            </w:r>
            <w:r w:rsidR="00AA3ABE" w:rsidRPr="001A67A2">
              <w:rPr>
                <w:rFonts w:asciiTheme="majorEastAsia" w:eastAsiaTheme="majorEastAsia" w:hAnsiTheme="majorEastAsia" w:hint="eastAsia"/>
                <w:spacing w:val="-1"/>
                <w:szCs w:val="26"/>
              </w:rPr>
              <w:t>往療を必要とする理由</w:t>
            </w:r>
            <w:r>
              <w:rPr>
                <w:rFonts w:asciiTheme="majorEastAsia" w:eastAsiaTheme="majorEastAsia" w:hAnsiTheme="majorEastAsia" w:hint="eastAsia"/>
                <w:spacing w:val="-1"/>
                <w:szCs w:val="26"/>
              </w:rPr>
              <w:t>&gt;</w:t>
            </w:r>
            <w:r w:rsidR="00AA3ABE" w:rsidRPr="001A67A2">
              <w:rPr>
                <w:rFonts w:asciiTheme="majorEastAsia" w:eastAsiaTheme="majorEastAsia" w:hAnsiTheme="majorEastAsia" w:hint="eastAsia"/>
                <w:spacing w:val="-1"/>
                <w:szCs w:val="26"/>
              </w:rPr>
              <w:t xml:space="preserve">　　</w:t>
            </w:r>
          </w:p>
          <w:p w:rsidR="00AA3ABE" w:rsidRPr="00DF1321" w:rsidRDefault="00AA3ABE" w:rsidP="00EB4453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１．独歩による公共交通機関</w:t>
            </w:r>
            <w:r w:rsidR="00BC6D12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等</w:t>
            </w: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を使っての外出が困難</w:t>
            </w:r>
          </w:p>
          <w:p w:rsidR="00AA3ABE" w:rsidRPr="00DF1321" w:rsidRDefault="00AA3ABE" w:rsidP="00EB4453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２．認知症や視覚、内部、精神障害などにより単独での外出が困難</w:t>
            </w:r>
          </w:p>
          <w:p w:rsidR="00AA3ABE" w:rsidRDefault="00AA3ABE" w:rsidP="00EB4453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３．その他（　　　　　　　　　　　　　　　　　　　　　　　　　　　　　　　　　　　）</w:t>
            </w:r>
          </w:p>
          <w:p w:rsidR="00C82818" w:rsidRDefault="009C6382" w:rsidP="00C82818">
            <w:pPr>
              <w:adjustRightInd w:val="0"/>
              <w:snapToGrid w:val="0"/>
              <w:spacing w:beforeLines="50" w:before="186" w:line="240" w:lineRule="exact"/>
            </w:pPr>
            <w:r>
              <w:rPr>
                <w:rFonts w:hint="eastAsia"/>
              </w:rPr>
              <w:t>&lt;</w:t>
            </w:r>
            <w:r w:rsidR="00C82818" w:rsidRPr="00C82818">
              <w:rPr>
                <w:rFonts w:hint="eastAsia"/>
              </w:rPr>
              <w:t>介護保険の要介護度</w:t>
            </w:r>
            <w:r>
              <w:rPr>
                <w:rFonts w:hint="eastAsia"/>
              </w:rPr>
              <w:t>&gt;</w:t>
            </w:r>
            <w:r w:rsidR="00C82818" w:rsidRPr="00C82818">
              <w:rPr>
                <w:rFonts w:hint="eastAsia"/>
              </w:rPr>
              <w:t xml:space="preserve">　（</w:t>
            </w:r>
            <w:r w:rsidR="009F0CDB">
              <w:rPr>
                <w:rFonts w:hint="eastAsia"/>
              </w:rPr>
              <w:t xml:space="preserve"> 1 . 2 . 3 . 4 . 5 </w:t>
            </w:r>
            <w:r w:rsidR="00A314B1">
              <w:rPr>
                <w:rFonts w:hint="eastAsia"/>
              </w:rPr>
              <w:t>）分かれば記載くだ</w:t>
            </w:r>
            <w:r w:rsidR="00C82818" w:rsidRPr="00C82818">
              <w:rPr>
                <w:rFonts w:hint="eastAsia"/>
              </w:rPr>
              <w:t>さい</w:t>
            </w:r>
          </w:p>
          <w:p w:rsidR="00C82818" w:rsidRDefault="00C760DA" w:rsidP="00AA3ABE">
            <w:pPr>
              <w:adjustRightInd w:val="0"/>
              <w:snapToGrid w:val="0"/>
              <w:spacing w:beforeLines="50" w:before="186"/>
            </w:pPr>
            <w:r>
              <w:rPr>
                <w:rFonts w:hint="eastAsia"/>
              </w:rPr>
              <w:t>&lt;</w:t>
            </w:r>
            <w:r w:rsidR="00C82818">
              <w:rPr>
                <w:rFonts w:hint="eastAsia"/>
              </w:rPr>
              <w:t>医療機関等への受診方法についてお知らせください</w:t>
            </w:r>
            <w:r>
              <w:rPr>
                <w:rFonts w:hint="eastAsia"/>
              </w:rPr>
              <w:t>&gt;</w:t>
            </w:r>
          </w:p>
          <w:p w:rsidR="00C82818" w:rsidRDefault="00C82818" w:rsidP="00EB4453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1.独歩　2.往診　3.車椅子等（　　　　　　　　）</w:t>
            </w:r>
          </w:p>
          <w:p w:rsidR="00C82818" w:rsidRPr="00C82818" w:rsidRDefault="00376B9A" w:rsidP="00376B9A">
            <w:pPr>
              <w:adjustRightInd w:val="0"/>
              <w:snapToGrid w:val="0"/>
            </w:pPr>
            <w:r>
              <w:rPr>
                <w:rFonts w:hint="eastAsia"/>
              </w:rPr>
              <w:t>&lt;</w:t>
            </w:r>
            <w:r w:rsidR="00C82818" w:rsidRPr="00C82818">
              <w:rPr>
                <w:rFonts w:hint="eastAsia"/>
              </w:rPr>
              <w:t>付き添い</w:t>
            </w:r>
            <w:r>
              <w:rPr>
                <w:rFonts w:hint="eastAsia"/>
              </w:rPr>
              <w:t>&gt;</w:t>
            </w:r>
            <w:r w:rsidR="00C82818" w:rsidRPr="00C82818">
              <w:rPr>
                <w:rFonts w:hint="eastAsia"/>
              </w:rPr>
              <w:t xml:space="preserve">　ア．有り　　イ．無し</w:t>
            </w:r>
          </w:p>
        </w:tc>
      </w:tr>
    </w:tbl>
    <w:p w:rsidR="000A2FC6" w:rsidRDefault="00792591" w:rsidP="00EB4453">
      <w:pPr>
        <w:adjustRightInd w:val="0"/>
        <w:snapToGrid w:val="0"/>
        <w:rPr>
          <w:sz w:val="20"/>
          <w:szCs w:val="20"/>
        </w:rPr>
      </w:pPr>
      <w:r w:rsidRPr="00AA3ABE">
        <w:rPr>
          <w:rFonts w:hint="eastAsia"/>
          <w:sz w:val="20"/>
          <w:szCs w:val="20"/>
        </w:rPr>
        <w:t xml:space="preserve">注　</w:t>
      </w:r>
      <w:r w:rsidR="009C6382">
        <w:rPr>
          <w:rFonts w:hint="eastAsia"/>
          <w:sz w:val="20"/>
          <w:szCs w:val="20"/>
        </w:rPr>
        <w:t>・　施設種別とは特別養護老人ホーム</w:t>
      </w:r>
      <w:r w:rsidR="000A2FC6">
        <w:rPr>
          <w:rFonts w:hint="eastAsia"/>
          <w:sz w:val="20"/>
          <w:szCs w:val="20"/>
        </w:rPr>
        <w:t>・</w:t>
      </w:r>
      <w:r w:rsidR="009C6382" w:rsidRPr="009C6382">
        <w:rPr>
          <w:rFonts w:hint="eastAsia"/>
          <w:sz w:val="20"/>
          <w:szCs w:val="20"/>
        </w:rPr>
        <w:t>老人保健施設</w:t>
      </w:r>
      <w:r w:rsidR="000A2FC6">
        <w:rPr>
          <w:rFonts w:hint="eastAsia"/>
          <w:sz w:val="20"/>
          <w:szCs w:val="20"/>
        </w:rPr>
        <w:t>・</w:t>
      </w:r>
      <w:r w:rsidR="009C6382" w:rsidRPr="009C6382">
        <w:rPr>
          <w:rFonts w:hint="eastAsia"/>
          <w:sz w:val="20"/>
          <w:szCs w:val="20"/>
        </w:rPr>
        <w:t>介護療養型医療施設</w:t>
      </w:r>
      <w:r w:rsidR="000A2FC6">
        <w:rPr>
          <w:rFonts w:hint="eastAsia"/>
          <w:sz w:val="20"/>
          <w:szCs w:val="20"/>
        </w:rPr>
        <w:t>・</w:t>
      </w:r>
      <w:r w:rsidR="00DD215B">
        <w:rPr>
          <w:rFonts w:hint="eastAsia"/>
          <w:sz w:val="20"/>
          <w:szCs w:val="20"/>
        </w:rPr>
        <w:t>グループホーム</w:t>
      </w:r>
      <w:r w:rsidR="000A2FC6">
        <w:rPr>
          <w:rFonts w:hint="eastAsia"/>
          <w:sz w:val="20"/>
          <w:szCs w:val="20"/>
        </w:rPr>
        <w:t>・ショートステイなど</w:t>
      </w:r>
    </w:p>
    <w:p w:rsidR="00B6489D" w:rsidRPr="00AA3ABE" w:rsidRDefault="00792591" w:rsidP="009C6382">
      <w:pPr>
        <w:adjustRightInd w:val="0"/>
        <w:snapToGrid w:val="0"/>
        <w:ind w:firstLineChars="200" w:firstLine="374"/>
        <w:rPr>
          <w:sz w:val="20"/>
          <w:szCs w:val="20"/>
        </w:rPr>
      </w:pPr>
      <w:r w:rsidRPr="00AA3ABE">
        <w:rPr>
          <w:rFonts w:hint="eastAsia"/>
          <w:sz w:val="20"/>
          <w:szCs w:val="20"/>
        </w:rPr>
        <w:t>・</w:t>
      </w:r>
      <w:r w:rsidR="00B6489D" w:rsidRPr="00AA3ABE">
        <w:rPr>
          <w:rFonts w:hint="eastAsia"/>
          <w:sz w:val="20"/>
          <w:szCs w:val="20"/>
        </w:rPr>
        <w:t xml:space="preserve">　同上の場合は、「同上」</w:t>
      </w:r>
      <w:r w:rsidR="003C62F7" w:rsidRPr="00AA3ABE">
        <w:rPr>
          <w:rFonts w:hint="eastAsia"/>
          <w:sz w:val="20"/>
          <w:szCs w:val="20"/>
        </w:rPr>
        <w:t>や「〃」</w:t>
      </w:r>
      <w:r w:rsidR="00B6489D" w:rsidRPr="00AA3ABE">
        <w:rPr>
          <w:rFonts w:hint="eastAsia"/>
          <w:sz w:val="20"/>
          <w:szCs w:val="20"/>
        </w:rPr>
        <w:t>との記載で差し支えない。</w:t>
      </w:r>
    </w:p>
    <w:p w:rsidR="00B6489D" w:rsidRPr="00AA3ABE" w:rsidRDefault="00B6489D" w:rsidP="001A67A2">
      <w:pPr>
        <w:adjustRightInd w:val="0"/>
        <w:snapToGrid w:val="0"/>
        <w:ind w:leftChars="163" w:left="566" w:hangingChars="87" w:hanging="163"/>
        <w:rPr>
          <w:sz w:val="20"/>
          <w:szCs w:val="20"/>
        </w:rPr>
      </w:pPr>
      <w:r w:rsidRPr="00AA3ABE">
        <w:rPr>
          <w:rFonts w:hint="eastAsia"/>
          <w:sz w:val="20"/>
          <w:szCs w:val="20"/>
        </w:rPr>
        <w:t>・　同一日・同一建物記入欄には、同一日に同一建物への往療に該当する場合であって、当該患者について往療料を算定している場合には「◎」を、算定していない場合には「○」を記入すること。</w:t>
      </w:r>
    </w:p>
    <w:p w:rsidR="00B6489D" w:rsidRPr="00AA3ABE" w:rsidRDefault="00B6489D" w:rsidP="00EB4453">
      <w:pPr>
        <w:adjustRightInd w:val="0"/>
        <w:snapToGrid w:val="0"/>
        <w:ind w:firstLineChars="200" w:firstLine="374"/>
        <w:rPr>
          <w:sz w:val="20"/>
          <w:szCs w:val="20"/>
        </w:rPr>
      </w:pPr>
      <w:r w:rsidRPr="00AA3ABE">
        <w:rPr>
          <w:rFonts w:hint="eastAsia"/>
          <w:sz w:val="20"/>
          <w:szCs w:val="20"/>
        </w:rPr>
        <w:t>・　往療の起点については、個人宅は丁目までの記載で可とする。</w:t>
      </w:r>
      <w:bookmarkStart w:id="0" w:name="_GoBack"/>
      <w:bookmarkEnd w:id="0"/>
    </w:p>
    <w:p w:rsidR="00DC050E" w:rsidRDefault="006E305F" w:rsidP="00EB4453">
      <w:pPr>
        <w:adjustRightInd w:val="0"/>
        <w:snapToGrid w:val="0"/>
        <w:ind w:firstLineChars="200" w:firstLine="374"/>
        <w:rPr>
          <w:sz w:val="20"/>
          <w:szCs w:val="20"/>
        </w:rPr>
      </w:pPr>
      <w:r w:rsidRPr="00AA3ABE">
        <w:rPr>
          <w:rFonts w:hint="eastAsia"/>
          <w:sz w:val="20"/>
          <w:szCs w:val="20"/>
        </w:rPr>
        <w:t xml:space="preserve">・　</w:t>
      </w:r>
      <w:r w:rsidR="00DC050E" w:rsidRPr="00AA3ABE">
        <w:rPr>
          <w:rFonts w:hint="eastAsia"/>
          <w:sz w:val="20"/>
          <w:szCs w:val="20"/>
        </w:rPr>
        <w:t>個人情報の取り扱いには</w:t>
      </w:r>
      <w:r w:rsidRPr="00AA3ABE">
        <w:rPr>
          <w:rFonts w:hint="eastAsia"/>
          <w:sz w:val="20"/>
          <w:szCs w:val="20"/>
        </w:rPr>
        <w:t>、十分注意する</w:t>
      </w:r>
      <w:r w:rsidR="0073322F" w:rsidRPr="00AA3ABE">
        <w:rPr>
          <w:rFonts w:hint="eastAsia"/>
          <w:sz w:val="20"/>
          <w:szCs w:val="20"/>
        </w:rPr>
        <w:t>こと</w:t>
      </w:r>
      <w:r w:rsidRPr="00AA3ABE">
        <w:rPr>
          <w:rFonts w:hint="eastAsia"/>
          <w:sz w:val="20"/>
          <w:szCs w:val="20"/>
        </w:rPr>
        <w:t>。</w:t>
      </w:r>
    </w:p>
    <w:sectPr w:rsidR="00DC050E" w:rsidSect="009362D2">
      <w:footerReference w:type="default" r:id="rId8"/>
      <w:footerReference w:type="first" r:id="rId9"/>
      <w:pgSz w:w="11906" w:h="16838" w:code="9"/>
      <w:pgMar w:top="454" w:right="720" w:bottom="284" w:left="720" w:header="113" w:footer="227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9A" w:rsidRDefault="00376B9A" w:rsidP="00B11BB1">
      <w:r>
        <w:separator/>
      </w:r>
    </w:p>
  </w:endnote>
  <w:endnote w:type="continuationSeparator" w:id="0">
    <w:p w:rsidR="00376B9A" w:rsidRDefault="00376B9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9A" w:rsidRPr="009362D2" w:rsidRDefault="009362D2" w:rsidP="009362D2">
    <w:pPr>
      <w:pStyle w:val="a5"/>
      <w:jc w:val="right"/>
      <w:rPr>
        <w:rFonts w:ascii="Century" w:hAnsi="Century"/>
        <w:sz w:val="20"/>
      </w:rPr>
    </w:pPr>
    <w:r w:rsidRPr="009362D2">
      <w:rPr>
        <w:rFonts w:ascii="Century" w:hAnsi="Century"/>
        <w:sz w:val="20"/>
      </w:rPr>
      <w:t>2019/4/22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28289"/>
      <w:docPartObj>
        <w:docPartGallery w:val="Page Numbers (Bottom of Page)"/>
        <w:docPartUnique/>
      </w:docPartObj>
    </w:sdtPr>
    <w:sdtContent>
      <w:p w:rsidR="00376B9A" w:rsidRDefault="00376B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9A" w:rsidRDefault="00376B9A" w:rsidP="00B11BB1">
      <w:r>
        <w:separator/>
      </w:r>
    </w:p>
  </w:footnote>
  <w:footnote w:type="continuationSeparator" w:id="0">
    <w:p w:rsidR="00376B9A" w:rsidRDefault="00376B9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220EC"/>
    <w:rsid w:val="00032463"/>
    <w:rsid w:val="00034333"/>
    <w:rsid w:val="000531D0"/>
    <w:rsid w:val="0005384A"/>
    <w:rsid w:val="00054BC4"/>
    <w:rsid w:val="000576E1"/>
    <w:rsid w:val="000577B1"/>
    <w:rsid w:val="0006283E"/>
    <w:rsid w:val="00063029"/>
    <w:rsid w:val="00063755"/>
    <w:rsid w:val="00066CF8"/>
    <w:rsid w:val="00096175"/>
    <w:rsid w:val="000A0699"/>
    <w:rsid w:val="000A0F66"/>
    <w:rsid w:val="000A1CB6"/>
    <w:rsid w:val="000A2FC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A4706"/>
    <w:rsid w:val="001A67A2"/>
    <w:rsid w:val="001C4FB8"/>
    <w:rsid w:val="001D7110"/>
    <w:rsid w:val="001E0402"/>
    <w:rsid w:val="001E0C13"/>
    <w:rsid w:val="001E2B36"/>
    <w:rsid w:val="001F1E4A"/>
    <w:rsid w:val="00207087"/>
    <w:rsid w:val="002076E5"/>
    <w:rsid w:val="00211D54"/>
    <w:rsid w:val="00245EAA"/>
    <w:rsid w:val="002547B9"/>
    <w:rsid w:val="0026194F"/>
    <w:rsid w:val="00263D9E"/>
    <w:rsid w:val="00265F5A"/>
    <w:rsid w:val="00272FF9"/>
    <w:rsid w:val="00276950"/>
    <w:rsid w:val="00283B1E"/>
    <w:rsid w:val="002A25D3"/>
    <w:rsid w:val="002A4F25"/>
    <w:rsid w:val="002B7398"/>
    <w:rsid w:val="002C580D"/>
    <w:rsid w:val="002C5E37"/>
    <w:rsid w:val="002D29D9"/>
    <w:rsid w:val="002E59FC"/>
    <w:rsid w:val="003236F4"/>
    <w:rsid w:val="00330D74"/>
    <w:rsid w:val="003326D1"/>
    <w:rsid w:val="0034019F"/>
    <w:rsid w:val="00343176"/>
    <w:rsid w:val="003465A0"/>
    <w:rsid w:val="003519D1"/>
    <w:rsid w:val="00365628"/>
    <w:rsid w:val="0037086C"/>
    <w:rsid w:val="00376B9A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C59DC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B2848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A6CF6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441A2"/>
    <w:rsid w:val="00757D2E"/>
    <w:rsid w:val="00761C29"/>
    <w:rsid w:val="007850A8"/>
    <w:rsid w:val="00785136"/>
    <w:rsid w:val="00791136"/>
    <w:rsid w:val="00792591"/>
    <w:rsid w:val="007A10ED"/>
    <w:rsid w:val="007A3353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1DCE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256AA"/>
    <w:rsid w:val="0093517D"/>
    <w:rsid w:val="009362D2"/>
    <w:rsid w:val="00946FCB"/>
    <w:rsid w:val="0097797E"/>
    <w:rsid w:val="0099019A"/>
    <w:rsid w:val="00990A04"/>
    <w:rsid w:val="0099589B"/>
    <w:rsid w:val="009A0002"/>
    <w:rsid w:val="009A5022"/>
    <w:rsid w:val="009C6382"/>
    <w:rsid w:val="009D1B62"/>
    <w:rsid w:val="009D2D4A"/>
    <w:rsid w:val="009D7395"/>
    <w:rsid w:val="009E10AB"/>
    <w:rsid w:val="009E3349"/>
    <w:rsid w:val="009E4AC3"/>
    <w:rsid w:val="009E6DDD"/>
    <w:rsid w:val="009F0CDB"/>
    <w:rsid w:val="00A001A5"/>
    <w:rsid w:val="00A04D95"/>
    <w:rsid w:val="00A24471"/>
    <w:rsid w:val="00A314B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4991"/>
    <w:rsid w:val="00A950D1"/>
    <w:rsid w:val="00A9742C"/>
    <w:rsid w:val="00AA3ABE"/>
    <w:rsid w:val="00AB7D2C"/>
    <w:rsid w:val="00AE15DF"/>
    <w:rsid w:val="00AE59F3"/>
    <w:rsid w:val="00AF09BF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C6D12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0DA"/>
    <w:rsid w:val="00C7687A"/>
    <w:rsid w:val="00C82818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30B04"/>
    <w:rsid w:val="00D34FAC"/>
    <w:rsid w:val="00D52387"/>
    <w:rsid w:val="00D72942"/>
    <w:rsid w:val="00DC050E"/>
    <w:rsid w:val="00DD215B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B4453"/>
    <w:rsid w:val="00EC2959"/>
    <w:rsid w:val="00EC6F3A"/>
    <w:rsid w:val="00ED0B91"/>
    <w:rsid w:val="00ED3D2D"/>
    <w:rsid w:val="00EF0CED"/>
    <w:rsid w:val="00EF2109"/>
    <w:rsid w:val="00EF6928"/>
    <w:rsid w:val="00F06477"/>
    <w:rsid w:val="00F33462"/>
    <w:rsid w:val="00F36551"/>
    <w:rsid w:val="00F44813"/>
    <w:rsid w:val="00F45A8B"/>
    <w:rsid w:val="00F55A59"/>
    <w:rsid w:val="00F64353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F20CD9D-8312-48A9-8AB3-3C7CF37D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0F33-693E-4B98-A552-FF176477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3B2D7CA6.dotm</Template>
  <TotalTime>15</TotalTime>
  <Pages>1</Pages>
  <Words>391</Words>
  <Characters>392</Characters>
  <Application>Microsoft Office Word</Application>
  <DocSecurity>0</DocSecurity>
  <Lines>98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Yamaguchi, Mari/山口 万里</cp:lastModifiedBy>
  <cp:revision>3</cp:revision>
  <cp:lastPrinted>2018-06-19T07:26:00Z</cp:lastPrinted>
  <dcterms:created xsi:type="dcterms:W3CDTF">2019-02-26T01:50:00Z</dcterms:created>
  <dcterms:modified xsi:type="dcterms:W3CDTF">2019-04-16T08:07:00Z</dcterms:modified>
  <cp:category/>
</cp:coreProperties>
</file>