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7" w:rsidRPr="00573147" w:rsidRDefault="00573147" w:rsidP="00573147">
      <w:pPr>
        <w:ind w:firstLineChars="2400" w:firstLine="6720"/>
        <w:rPr>
          <w:sz w:val="28"/>
          <w:szCs w:val="28"/>
        </w:rPr>
      </w:pPr>
      <w:r w:rsidRPr="00573147">
        <w:rPr>
          <w:rFonts w:hint="eastAsia"/>
          <w:sz w:val="28"/>
          <w:szCs w:val="28"/>
        </w:rPr>
        <w:t>（特退・任継用）</w:t>
      </w:r>
    </w:p>
    <w:p w:rsidR="00573147" w:rsidRDefault="00573147"/>
    <w:p w:rsidR="00AA3AA9" w:rsidRDefault="00AA3AA9">
      <w:r>
        <w:rPr>
          <w:rFonts w:hint="eastAsia"/>
        </w:rPr>
        <w:t>富士通健康保険組合</w:t>
      </w:r>
      <w:r w:rsidR="00B81F0C">
        <w:rPr>
          <w:rFonts w:hint="eastAsia"/>
        </w:rPr>
        <w:t xml:space="preserve">　</w:t>
      </w:r>
      <w:r w:rsidR="00314262">
        <w:rPr>
          <w:rFonts w:hint="eastAsia"/>
        </w:rPr>
        <w:t xml:space="preserve">理事長　</w:t>
      </w:r>
      <w:r>
        <w:rPr>
          <w:rFonts w:hint="eastAsia"/>
        </w:rPr>
        <w:t>宛</w:t>
      </w:r>
    </w:p>
    <w:p w:rsidR="00AA3AA9" w:rsidRDefault="00AA3AA9"/>
    <w:p w:rsidR="00AA3AA9" w:rsidRDefault="00AA3AA9"/>
    <w:p w:rsidR="00875FDE" w:rsidRPr="00314262" w:rsidRDefault="00875FDE" w:rsidP="00AA3AA9">
      <w:pPr>
        <w:jc w:val="center"/>
        <w:rPr>
          <w:sz w:val="32"/>
          <w:szCs w:val="32"/>
          <w:u w:val="single"/>
        </w:rPr>
      </w:pPr>
      <w:r w:rsidRPr="00314262">
        <w:rPr>
          <w:rFonts w:hint="eastAsia"/>
          <w:sz w:val="32"/>
          <w:szCs w:val="32"/>
          <w:u w:val="single"/>
        </w:rPr>
        <w:t>同</w:t>
      </w:r>
      <w:r w:rsidR="00AA3AA9" w:rsidRPr="00314262">
        <w:rPr>
          <w:rFonts w:hint="eastAsia"/>
          <w:sz w:val="32"/>
          <w:szCs w:val="32"/>
          <w:u w:val="single"/>
        </w:rPr>
        <w:t xml:space="preserve">　</w:t>
      </w:r>
      <w:r w:rsidRPr="00314262">
        <w:rPr>
          <w:rFonts w:hint="eastAsia"/>
          <w:sz w:val="32"/>
          <w:szCs w:val="32"/>
          <w:u w:val="single"/>
        </w:rPr>
        <w:t>意</w:t>
      </w:r>
      <w:r w:rsidR="00AA3AA9" w:rsidRPr="00314262">
        <w:rPr>
          <w:rFonts w:hint="eastAsia"/>
          <w:sz w:val="32"/>
          <w:szCs w:val="32"/>
          <w:u w:val="single"/>
        </w:rPr>
        <w:t xml:space="preserve">　</w:t>
      </w:r>
      <w:r w:rsidRPr="00314262">
        <w:rPr>
          <w:rFonts w:hint="eastAsia"/>
          <w:sz w:val="32"/>
          <w:szCs w:val="32"/>
          <w:u w:val="single"/>
        </w:rPr>
        <w:t>書</w:t>
      </w:r>
    </w:p>
    <w:p w:rsidR="00875FDE" w:rsidRDefault="00875FDE"/>
    <w:p w:rsidR="00AA3AA9" w:rsidRDefault="00AA3AA9"/>
    <w:p w:rsidR="00AA3AA9" w:rsidRDefault="00AA3AA9"/>
    <w:p w:rsidR="002F2F1E" w:rsidRDefault="00314262" w:rsidP="002F2F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今般提出した</w:t>
      </w:r>
      <w:r w:rsidR="00875FDE" w:rsidRPr="00AA3AA9">
        <w:rPr>
          <w:rFonts w:hint="eastAsia"/>
          <w:sz w:val="24"/>
          <w:szCs w:val="24"/>
        </w:rPr>
        <w:t>『</w:t>
      </w:r>
      <w:r w:rsidR="00A84B53">
        <w:rPr>
          <w:rFonts w:hint="eastAsia"/>
          <w:sz w:val="24"/>
          <w:szCs w:val="24"/>
        </w:rPr>
        <w:t>療養費支給申請書</w:t>
      </w:r>
      <w:r w:rsidR="00875FDE" w:rsidRPr="00AA3AA9">
        <w:rPr>
          <w:rFonts w:hint="eastAsia"/>
          <w:sz w:val="24"/>
          <w:szCs w:val="24"/>
        </w:rPr>
        <w:t>』</w:t>
      </w:r>
      <w:r w:rsidR="00B20E59">
        <w:rPr>
          <w:rFonts w:hint="eastAsia"/>
          <w:sz w:val="24"/>
          <w:szCs w:val="24"/>
        </w:rPr>
        <w:t>に関して、医療機関</w:t>
      </w:r>
      <w:r w:rsidR="00A84B53">
        <w:rPr>
          <w:rFonts w:hint="eastAsia"/>
          <w:sz w:val="24"/>
          <w:szCs w:val="24"/>
        </w:rPr>
        <w:t>および装具製作会社</w:t>
      </w:r>
      <w:r w:rsidR="002623F7">
        <w:rPr>
          <w:rFonts w:hint="eastAsia"/>
          <w:sz w:val="24"/>
          <w:szCs w:val="24"/>
        </w:rPr>
        <w:t>に</w:t>
      </w:r>
    </w:p>
    <w:p w:rsidR="002F2F1E" w:rsidRDefault="002F2F1E" w:rsidP="002F2F1E">
      <w:pPr>
        <w:ind w:firstLineChars="100" w:firstLine="240"/>
        <w:rPr>
          <w:sz w:val="24"/>
          <w:szCs w:val="24"/>
        </w:rPr>
      </w:pPr>
    </w:p>
    <w:p w:rsidR="002623F7" w:rsidRDefault="00B20E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対し、</w:t>
      </w:r>
      <w:r w:rsidR="00AA3AA9" w:rsidRPr="00AA3AA9">
        <w:rPr>
          <w:rFonts w:hint="eastAsia"/>
          <w:sz w:val="24"/>
          <w:szCs w:val="24"/>
        </w:rPr>
        <w:t>富士通健康保険組合から</w:t>
      </w:r>
      <w:r w:rsidR="00314262">
        <w:rPr>
          <w:rFonts w:hint="eastAsia"/>
          <w:sz w:val="24"/>
          <w:szCs w:val="24"/>
        </w:rPr>
        <w:t>以下の内容について</w:t>
      </w:r>
      <w:r w:rsidR="00F76734">
        <w:rPr>
          <w:rFonts w:hint="eastAsia"/>
          <w:sz w:val="24"/>
          <w:szCs w:val="24"/>
        </w:rPr>
        <w:t>照会を行う</w:t>
      </w:r>
      <w:r w:rsidR="00AA3AA9" w:rsidRPr="00AA3AA9">
        <w:rPr>
          <w:rFonts w:hint="eastAsia"/>
          <w:sz w:val="24"/>
          <w:szCs w:val="24"/>
        </w:rPr>
        <w:t>こと</w:t>
      </w:r>
      <w:r w:rsidR="00C905AE">
        <w:rPr>
          <w:rFonts w:hint="eastAsia"/>
          <w:sz w:val="24"/>
          <w:szCs w:val="24"/>
        </w:rPr>
        <w:t>、</w:t>
      </w:r>
      <w:r w:rsidR="00314262">
        <w:rPr>
          <w:rFonts w:hint="eastAsia"/>
          <w:sz w:val="24"/>
          <w:szCs w:val="24"/>
        </w:rPr>
        <w:t>また照会先が</w:t>
      </w:r>
    </w:p>
    <w:p w:rsidR="002623F7" w:rsidRDefault="002623F7">
      <w:pPr>
        <w:rPr>
          <w:rFonts w:hint="eastAsia"/>
          <w:sz w:val="24"/>
          <w:szCs w:val="24"/>
        </w:rPr>
      </w:pPr>
    </w:p>
    <w:p w:rsidR="00C53CDB" w:rsidRDefault="00C905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回答・提出を行うこと</w:t>
      </w:r>
      <w:r w:rsidR="00AA3AA9" w:rsidRPr="00AA3AA9">
        <w:rPr>
          <w:rFonts w:hint="eastAsia"/>
          <w:sz w:val="24"/>
          <w:szCs w:val="24"/>
        </w:rPr>
        <w:t>に同意致します。</w:t>
      </w:r>
    </w:p>
    <w:p w:rsidR="00C53CDB" w:rsidRPr="002623F7" w:rsidRDefault="00C53CDB">
      <w:pPr>
        <w:rPr>
          <w:sz w:val="24"/>
          <w:szCs w:val="24"/>
        </w:rPr>
      </w:pPr>
    </w:p>
    <w:p w:rsidR="00C53CDB" w:rsidRPr="00AA3AA9" w:rsidRDefault="00C53CDB" w:rsidP="00C53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なお、本紙の写しも有効と認めます。</w:t>
      </w:r>
    </w:p>
    <w:p w:rsidR="00C53CDB" w:rsidRDefault="00C53CDB">
      <w:pPr>
        <w:rPr>
          <w:sz w:val="24"/>
          <w:szCs w:val="24"/>
        </w:rPr>
      </w:pPr>
    </w:p>
    <w:p w:rsidR="00C53CDB" w:rsidRPr="00C53CDB" w:rsidRDefault="00C53CDB">
      <w:pPr>
        <w:rPr>
          <w:sz w:val="24"/>
          <w:szCs w:val="24"/>
        </w:rPr>
      </w:pPr>
    </w:p>
    <w:p w:rsidR="00C53CDB" w:rsidRDefault="00C53CDB" w:rsidP="00E819E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・今回の傷病に関する症状および診療内容</w:t>
      </w:r>
      <w:r w:rsidR="00B36E28">
        <w:rPr>
          <w:rFonts w:hint="eastAsia"/>
          <w:sz w:val="24"/>
          <w:szCs w:val="24"/>
        </w:rPr>
        <w:t>（医療機関宛）</w:t>
      </w:r>
    </w:p>
    <w:p w:rsidR="00C53CDB" w:rsidRDefault="00C53CDB" w:rsidP="00E819E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・今回作成した装具装着に伴う治療効果</w:t>
      </w:r>
      <w:r w:rsidR="00B36E28">
        <w:rPr>
          <w:rFonts w:hint="eastAsia"/>
          <w:sz w:val="24"/>
          <w:szCs w:val="24"/>
        </w:rPr>
        <w:t>（医療機関宛）</w:t>
      </w:r>
    </w:p>
    <w:p w:rsidR="00C53CDB" w:rsidRDefault="00C53CDB" w:rsidP="00E819E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・装具装着後の療養上の指示内容</w:t>
      </w:r>
      <w:r w:rsidR="00B36E28">
        <w:rPr>
          <w:rFonts w:hint="eastAsia"/>
          <w:sz w:val="24"/>
          <w:szCs w:val="24"/>
        </w:rPr>
        <w:t>（医療機関宛）</w:t>
      </w:r>
    </w:p>
    <w:p w:rsidR="00C53CDB" w:rsidRDefault="00C53CDB" w:rsidP="00E819E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・装具の製作過程</w:t>
      </w:r>
      <w:r w:rsidR="00B36E28">
        <w:rPr>
          <w:rFonts w:hint="eastAsia"/>
          <w:sz w:val="24"/>
          <w:szCs w:val="24"/>
        </w:rPr>
        <w:t>（装具製作会社宛）</w:t>
      </w:r>
      <w:r w:rsidR="00F92BE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等</w:t>
      </w:r>
    </w:p>
    <w:p w:rsidR="00AA3AA9" w:rsidRPr="00731083" w:rsidRDefault="00AA3AA9">
      <w:bookmarkStart w:id="0" w:name="_GoBack"/>
      <w:bookmarkEnd w:id="0"/>
    </w:p>
    <w:p w:rsidR="00AA3AA9" w:rsidRDefault="00AA3AA9"/>
    <w:p w:rsidR="00AA3AA9" w:rsidRPr="00AA3AA9" w:rsidRDefault="00AA3AA9" w:rsidP="00573147">
      <w:pPr>
        <w:ind w:right="480"/>
        <w:jc w:val="right"/>
        <w:rPr>
          <w:sz w:val="24"/>
          <w:szCs w:val="24"/>
        </w:rPr>
      </w:pPr>
      <w:r w:rsidRPr="00AA3AA9">
        <w:rPr>
          <w:rFonts w:hint="eastAsia"/>
          <w:sz w:val="24"/>
          <w:szCs w:val="24"/>
        </w:rPr>
        <w:t>年　　月　　日</w:t>
      </w:r>
    </w:p>
    <w:p w:rsidR="00AA3AA9" w:rsidRDefault="00AA3AA9" w:rsidP="00AA3AA9">
      <w:pPr>
        <w:rPr>
          <w:sz w:val="24"/>
          <w:szCs w:val="24"/>
        </w:rPr>
      </w:pPr>
    </w:p>
    <w:p w:rsidR="00AA3AA9" w:rsidRDefault="00AA3AA9" w:rsidP="00AA3AA9">
      <w:pPr>
        <w:rPr>
          <w:sz w:val="24"/>
          <w:szCs w:val="24"/>
        </w:rPr>
      </w:pPr>
    </w:p>
    <w:p w:rsidR="00AA3AA9" w:rsidRDefault="00A85F60" w:rsidP="00AA3A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A85F60">
        <w:rPr>
          <w:rFonts w:hint="eastAsia"/>
          <w:sz w:val="24"/>
          <w:szCs w:val="24"/>
          <w:u w:val="single"/>
        </w:rPr>
        <w:t xml:space="preserve">記号　　　　　　</w:t>
      </w:r>
      <w:r>
        <w:rPr>
          <w:rFonts w:hint="eastAsia"/>
          <w:sz w:val="24"/>
          <w:szCs w:val="24"/>
        </w:rPr>
        <w:t xml:space="preserve">　</w:t>
      </w:r>
      <w:r w:rsidRPr="00A85F60">
        <w:rPr>
          <w:rFonts w:hint="eastAsia"/>
          <w:sz w:val="24"/>
          <w:szCs w:val="24"/>
          <w:u w:val="single"/>
        </w:rPr>
        <w:t xml:space="preserve">番号　　　　　　　　　　　　　</w:t>
      </w:r>
    </w:p>
    <w:p w:rsidR="00AA3AA9" w:rsidRPr="00AA3AA9" w:rsidRDefault="00AA3AA9" w:rsidP="00AA3AA9">
      <w:pPr>
        <w:rPr>
          <w:sz w:val="24"/>
          <w:szCs w:val="24"/>
        </w:rPr>
      </w:pPr>
    </w:p>
    <w:p w:rsidR="00AA3AA9" w:rsidRPr="00A85F60" w:rsidRDefault="00AA3AA9" w:rsidP="00AA3AA9">
      <w:pPr>
        <w:ind w:firstLineChars="1100" w:firstLine="2640"/>
        <w:rPr>
          <w:sz w:val="24"/>
          <w:szCs w:val="24"/>
          <w:u w:val="single"/>
        </w:rPr>
      </w:pPr>
      <w:r w:rsidRPr="00A85F60"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:rsidR="00AA3AA9" w:rsidRPr="00AA3AA9" w:rsidRDefault="00AA3AA9">
      <w:pPr>
        <w:rPr>
          <w:sz w:val="24"/>
          <w:szCs w:val="24"/>
        </w:rPr>
      </w:pPr>
    </w:p>
    <w:p w:rsidR="00AA3AA9" w:rsidRDefault="003E29D5" w:rsidP="00AA3AA9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</w:t>
      </w:r>
      <w:r w:rsidR="002A4A43">
        <w:rPr>
          <w:rFonts w:hint="eastAsia"/>
          <w:sz w:val="24"/>
          <w:szCs w:val="24"/>
          <w:u w:val="single"/>
        </w:rPr>
        <w:t>氏名</w:t>
      </w:r>
      <w:r w:rsidR="00AA3AA9" w:rsidRPr="00AA3AA9">
        <w:rPr>
          <w:rFonts w:hint="eastAsia"/>
          <w:sz w:val="24"/>
          <w:szCs w:val="24"/>
          <w:u w:val="single"/>
        </w:rPr>
        <w:t xml:space="preserve">　　　　　　　　　　　　　　　　㊞　</w:t>
      </w:r>
    </w:p>
    <w:p w:rsidR="003E29D5" w:rsidRDefault="003E29D5" w:rsidP="003E29D5">
      <w:pPr>
        <w:ind w:firstLineChars="1100" w:firstLine="2640"/>
        <w:rPr>
          <w:sz w:val="24"/>
          <w:szCs w:val="24"/>
          <w:u w:val="single"/>
        </w:rPr>
      </w:pPr>
    </w:p>
    <w:p w:rsidR="003E29D5" w:rsidRDefault="00314262" w:rsidP="003E29D5">
      <w:pPr>
        <w:ind w:firstLineChars="1100" w:firstLine="2640"/>
      </w:pPr>
      <w:r>
        <w:rPr>
          <w:rFonts w:hint="eastAsia"/>
          <w:sz w:val="24"/>
          <w:szCs w:val="24"/>
          <w:u w:val="single"/>
        </w:rPr>
        <w:t>受療者</w:t>
      </w:r>
      <w:r w:rsidR="003E29D5">
        <w:rPr>
          <w:rFonts w:hint="eastAsia"/>
          <w:sz w:val="24"/>
          <w:szCs w:val="24"/>
          <w:u w:val="single"/>
        </w:rPr>
        <w:t>氏名</w:t>
      </w:r>
      <w:r w:rsidR="003E29D5" w:rsidRPr="00AA3AA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E29D5" w:rsidRPr="00AA3AA9">
        <w:rPr>
          <w:rFonts w:hint="eastAsia"/>
          <w:sz w:val="24"/>
          <w:szCs w:val="24"/>
          <w:u w:val="single"/>
        </w:rPr>
        <w:t xml:space="preserve">　　　　　　㊞　</w:t>
      </w:r>
    </w:p>
    <w:p w:rsidR="003E29D5" w:rsidRPr="00FC5E76" w:rsidRDefault="003E29D5" w:rsidP="003E29D5">
      <w:pPr>
        <w:ind w:firstLineChars="1100" w:firstLine="2310"/>
      </w:pPr>
      <w:r>
        <w:rPr>
          <w:rFonts w:hint="eastAsia"/>
        </w:rPr>
        <w:t xml:space="preserve">　 ※</w:t>
      </w:r>
      <w:r w:rsidR="00FC5E76">
        <w:rPr>
          <w:rFonts w:hint="eastAsia"/>
        </w:rPr>
        <w:t>装具購入が被扶養者の場合ご家族の氏名を記入ください</w:t>
      </w:r>
    </w:p>
    <w:sectPr w:rsidR="003E29D5" w:rsidRPr="00FC5E76" w:rsidSect="00573147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D8" w:rsidRDefault="002D5BD8" w:rsidP="00EA657D">
      <w:r>
        <w:separator/>
      </w:r>
    </w:p>
  </w:endnote>
  <w:endnote w:type="continuationSeparator" w:id="0">
    <w:p w:rsidR="002D5BD8" w:rsidRDefault="002D5BD8" w:rsidP="00EA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D8" w:rsidRDefault="002D5BD8" w:rsidP="00EA657D">
      <w:r>
        <w:separator/>
      </w:r>
    </w:p>
  </w:footnote>
  <w:footnote w:type="continuationSeparator" w:id="0">
    <w:p w:rsidR="002D5BD8" w:rsidRDefault="002D5BD8" w:rsidP="00EA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DE"/>
    <w:rsid w:val="000576B5"/>
    <w:rsid w:val="000E2C26"/>
    <w:rsid w:val="002109E4"/>
    <w:rsid w:val="002623F7"/>
    <w:rsid w:val="002A4A43"/>
    <w:rsid w:val="002D5BD8"/>
    <w:rsid w:val="002F2F1E"/>
    <w:rsid w:val="00314262"/>
    <w:rsid w:val="003173E4"/>
    <w:rsid w:val="003A73D1"/>
    <w:rsid w:val="003E29D5"/>
    <w:rsid w:val="00511EBE"/>
    <w:rsid w:val="00573147"/>
    <w:rsid w:val="006022BE"/>
    <w:rsid w:val="00625080"/>
    <w:rsid w:val="006E7C7B"/>
    <w:rsid w:val="0072590F"/>
    <w:rsid w:val="00731083"/>
    <w:rsid w:val="00761802"/>
    <w:rsid w:val="008561CD"/>
    <w:rsid w:val="00875FDE"/>
    <w:rsid w:val="008E6442"/>
    <w:rsid w:val="00902514"/>
    <w:rsid w:val="009D4FE0"/>
    <w:rsid w:val="009E7DF6"/>
    <w:rsid w:val="00A84B53"/>
    <w:rsid w:val="00A85F60"/>
    <w:rsid w:val="00AA3AA9"/>
    <w:rsid w:val="00AE7102"/>
    <w:rsid w:val="00B20E59"/>
    <w:rsid w:val="00B36E28"/>
    <w:rsid w:val="00B429A4"/>
    <w:rsid w:val="00B67AA2"/>
    <w:rsid w:val="00B81F0C"/>
    <w:rsid w:val="00BE3CC5"/>
    <w:rsid w:val="00C53CDB"/>
    <w:rsid w:val="00C905AE"/>
    <w:rsid w:val="00E819E3"/>
    <w:rsid w:val="00EA657D"/>
    <w:rsid w:val="00F76734"/>
    <w:rsid w:val="00F92BE8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657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EA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657D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657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EA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657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BADE5EDB.dotm</Template>
  <TotalTime>4</TotalTime>
  <Pages>1</Pages>
  <Words>270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富士通健康保険組合宛</vt:lpstr>
      <vt:lpstr>富士通健康保険組合宛</vt:lpstr>
    </vt:vector>
  </TitlesOfParts>
  <Company>富士通健康保険組合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富士通健康保険組合宛</dc:title>
  <dc:creator>山口</dc:creator>
  <cp:lastModifiedBy>  </cp:lastModifiedBy>
  <cp:revision>5</cp:revision>
  <cp:lastPrinted>2018-04-18T02:19:00Z</cp:lastPrinted>
  <dcterms:created xsi:type="dcterms:W3CDTF">2018-05-07T09:03:00Z</dcterms:created>
  <dcterms:modified xsi:type="dcterms:W3CDTF">2018-05-28T04:13:00Z</dcterms:modified>
</cp:coreProperties>
</file>