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FE" w:rsidRPr="003673CA" w:rsidRDefault="00B326FE" w:rsidP="003673CA">
      <w:pPr>
        <w:spacing w:line="120" w:lineRule="auto"/>
        <w:rPr>
          <w:rFonts w:ascii="ＭＳ 明朝" w:hAnsi="ＭＳ 明朝"/>
          <w:b/>
          <w:spacing w:val="14"/>
          <w:sz w:val="24"/>
          <w:szCs w:val="24"/>
        </w:rPr>
      </w:pPr>
      <w:r w:rsidRPr="00D87D33">
        <w:rPr>
          <w:rFonts w:ascii="ＭＳ 明朝" w:hAnsi="ＭＳ 明朝" w:hint="eastAsia"/>
          <w:b/>
          <w:spacing w:val="14"/>
          <w:sz w:val="24"/>
          <w:szCs w:val="24"/>
        </w:rPr>
        <w:t xml:space="preserve">&lt;記入例&gt;　　　　　　　　　　　　　　　</w:t>
      </w:r>
      <w:r>
        <w:rPr>
          <w:rFonts w:ascii="ＭＳ 明朝" w:hAnsi="ＭＳ 明朝" w:hint="eastAsia"/>
          <w:b/>
          <w:spacing w:val="14"/>
          <w:sz w:val="24"/>
          <w:szCs w:val="24"/>
        </w:rPr>
        <w:t xml:space="preserve">      </w:t>
      </w:r>
      <w:r w:rsidRPr="00D87D33">
        <w:rPr>
          <w:rFonts w:ascii="ＭＳ 明朝" w:hAnsi="ＭＳ 明朝" w:hint="eastAsia"/>
          <w:b/>
          <w:spacing w:val="14"/>
          <w:sz w:val="24"/>
          <w:szCs w:val="24"/>
        </w:rPr>
        <w:t xml:space="preserve">　　　　　　　　　（特退・任継用）</w:t>
      </w:r>
    </w:p>
    <w:p w:rsidR="009E3B12" w:rsidRPr="00B326FE" w:rsidRDefault="009E3B12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page" w:tblpX="8828" w:tblpY="30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</w:tblGrid>
      <w:tr w:rsidR="009E3B12" w:rsidRPr="0057517B" w:rsidTr="00A9249A">
        <w:trPr>
          <w:cantSplit/>
          <w:trHeight w:val="33"/>
        </w:trPr>
        <w:tc>
          <w:tcPr>
            <w:tcW w:w="2479" w:type="dxa"/>
            <w:shd w:val="clear" w:color="auto" w:fill="auto"/>
            <w:vAlign w:val="center"/>
          </w:tcPr>
          <w:p w:rsidR="009E3B12" w:rsidRPr="0057517B" w:rsidRDefault="003966F2" w:rsidP="003673CA">
            <w:pPr>
              <w:spacing w:line="280" w:lineRule="exact"/>
              <w:ind w:leftChars="-27" w:left="-57" w:rightChars="-40" w:right="-8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966F2">
              <w:rPr>
                <w:rFonts w:ascii="ＭＳ Ｐゴシック" w:eastAsia="ＭＳ Ｐゴシック" w:hAnsi="ＭＳ Ｐゴシック" w:hint="eastAsia"/>
                <w:sz w:val="20"/>
              </w:rPr>
              <w:t>平成</w:t>
            </w:r>
            <w:r w:rsidR="003673C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</w:t>
            </w:r>
            <w:r w:rsidR="006E7E7F" w:rsidRPr="0057517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B307E6" w:rsidRPr="0057517B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3673CA" w:rsidRPr="006023BD">
              <w:rPr>
                <w:rFonts w:ascii="ＭＳ Ｐゴシック" w:eastAsia="ＭＳ Ｐゴシック" w:hAnsi="ＭＳ Ｐゴシック" w:hint="eastAsia"/>
                <w:b/>
                <w:color w:val="BFBFBF"/>
                <w:sz w:val="20"/>
              </w:rPr>
              <w:t>●</w:t>
            </w:r>
            <w:r w:rsidR="006E7E7F" w:rsidRPr="0057517B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3673C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</w:t>
            </w:r>
            <w:r w:rsidR="006E7E7F" w:rsidRPr="0057517B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D27CE0" w:rsidRPr="0057517B" w:rsidRDefault="00D27CE0" w:rsidP="00B326FE">
      <w:pPr>
        <w:spacing w:line="280" w:lineRule="exact"/>
        <w:jc w:val="center"/>
        <w:rPr>
          <w:rFonts w:ascii="ＭＳ Ｐゴシック" w:eastAsia="ＭＳ Ｐゴシック" w:hAnsi="ＭＳ Ｐゴシック"/>
          <w:b/>
          <w:spacing w:val="10"/>
          <w:sz w:val="16"/>
          <w:szCs w:val="16"/>
        </w:rPr>
      </w:pPr>
      <w:r w:rsidRPr="0057517B">
        <w:rPr>
          <w:rFonts w:ascii="ＭＳ Ｐゴシック" w:eastAsia="ＭＳ Ｐゴシック" w:hAnsi="ＭＳ Ｐゴシック" w:hint="eastAsia"/>
          <w:b/>
          <w:spacing w:val="10"/>
          <w:sz w:val="28"/>
        </w:rPr>
        <w:t>別</w:t>
      </w:r>
      <w:r w:rsidR="00055615" w:rsidRPr="0057517B">
        <w:rPr>
          <w:rFonts w:ascii="ＭＳ Ｐゴシック" w:eastAsia="ＭＳ Ｐゴシック" w:hAnsi="ＭＳ Ｐゴシック" w:hint="eastAsia"/>
          <w:b/>
          <w:spacing w:val="10"/>
          <w:sz w:val="28"/>
        </w:rPr>
        <w:t>居者の扶養に関する誓約書</w:t>
      </w:r>
    </w:p>
    <w:tbl>
      <w:tblPr>
        <w:tblW w:w="104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719"/>
        <w:gridCol w:w="1044"/>
        <w:gridCol w:w="896"/>
        <w:gridCol w:w="1252"/>
        <w:gridCol w:w="777"/>
        <w:gridCol w:w="731"/>
        <w:gridCol w:w="2496"/>
        <w:gridCol w:w="1115"/>
      </w:tblGrid>
      <w:tr w:rsidR="007C5932" w:rsidRPr="0057517B" w:rsidTr="007C5932">
        <w:trPr>
          <w:trHeight w:val="368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57517B" w:rsidRDefault="007C5932" w:rsidP="003D404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被保険者証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57517B" w:rsidRDefault="007C5932" w:rsidP="00055615">
            <w:pPr>
              <w:spacing w:line="280" w:lineRule="exact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記号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6023BD" w:rsidRDefault="007C5932" w:rsidP="00E03A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BFBFBF"/>
              </w:rPr>
            </w:pPr>
            <w:r w:rsidRPr="006023BD">
              <w:rPr>
                <w:rFonts w:ascii="ＭＳ Ｐゴシック" w:eastAsia="ＭＳ Ｐゴシック" w:hAnsi="ＭＳ Ｐゴシック" w:hint="eastAsia"/>
                <w:color w:val="BFBFBF"/>
              </w:rPr>
              <w:t>●●●●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57517B" w:rsidRDefault="007C5932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0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6023BD" w:rsidRDefault="007C5932" w:rsidP="00E2366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BFBFBF"/>
              </w:rPr>
            </w:pPr>
            <w:r w:rsidRPr="006023BD">
              <w:rPr>
                <w:rFonts w:ascii="ＭＳ Ｐゴシック" w:eastAsia="ＭＳ Ｐゴシック" w:hAnsi="ＭＳ Ｐゴシック" w:hint="eastAsia"/>
                <w:color w:val="BFBFBF"/>
              </w:rPr>
              <w:t>●●●●●●●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57517B" w:rsidRDefault="007C5932" w:rsidP="00F82B5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932" w:rsidRPr="00CE17DA" w:rsidRDefault="007C5932" w:rsidP="007C5932">
            <w:pPr>
              <w:tabs>
                <w:tab w:val="left" w:pos="2711"/>
              </w:tabs>
              <w:spacing w:line="400" w:lineRule="exact"/>
              <w:ind w:right="87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/>
                <w:szCs w:val="21"/>
              </w:rPr>
              <w:t xml:space="preserve">　富士</w:t>
            </w:r>
            <w:r w:rsidRPr="006023BD">
              <w:rPr>
                <w:rFonts w:ascii="ＭＳ Ｐゴシック" w:eastAsia="ＭＳ Ｐゴシック" w:hAnsi="ＭＳ Ｐゴシック" w:hint="eastAsia"/>
                <w:color w:val="BFBFBF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BFBFBF"/>
                <w:szCs w:val="21"/>
              </w:rPr>
              <w:t>通男</w:t>
            </w:r>
            <w:r w:rsidRPr="00CE17D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932" w:rsidRPr="00CE17DA" w:rsidRDefault="007C5932" w:rsidP="00C71AF0">
            <w:pPr>
              <w:tabs>
                <w:tab w:val="left" w:pos="2711"/>
              </w:tabs>
              <w:spacing w:line="400" w:lineRule="exact"/>
              <w:ind w:right="87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BFBFBF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87C716" wp14:editId="02ED823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17145</wp:posOffset>
                      </wp:positionV>
                      <wp:extent cx="422910" cy="379730"/>
                      <wp:effectExtent l="0" t="0" r="15240" b="20320"/>
                      <wp:wrapNone/>
                      <wp:docPr id="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7973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left:0;text-align:left;margin-left:-4.3pt;margin-top:1.35pt;width:33.3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CE17D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㊞</w:t>
            </w:r>
          </w:p>
        </w:tc>
      </w:tr>
      <w:tr w:rsidR="00C12C7E" w:rsidRPr="0057517B" w:rsidTr="003D4046">
        <w:trPr>
          <w:trHeight w:val="327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7E" w:rsidRPr="0057517B" w:rsidRDefault="00C12C7E" w:rsidP="003D4046">
            <w:pPr>
              <w:spacing w:line="280" w:lineRule="exact"/>
              <w:ind w:right="-1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住　　所</w:t>
            </w:r>
          </w:p>
        </w:tc>
        <w:tc>
          <w:tcPr>
            <w:tcW w:w="903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C7E" w:rsidRPr="006023BD" w:rsidRDefault="00C12C7E" w:rsidP="003673CA">
            <w:pPr>
              <w:spacing w:line="280" w:lineRule="exact"/>
              <w:ind w:right="211"/>
              <w:rPr>
                <w:rFonts w:ascii="ＭＳ Ｐゴシック" w:eastAsia="ＭＳ Ｐゴシック" w:hAnsi="ＭＳ Ｐゴシック"/>
                <w:color w:val="BFBFBF"/>
                <w:sz w:val="20"/>
              </w:rPr>
            </w:pPr>
            <w:r w:rsidRPr="009F19FF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="003673C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●●●</w:t>
            </w:r>
            <w:r w:rsidR="00AD5F2B" w:rsidRPr="009F19FF"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  <w:r w:rsidR="003673C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 xml:space="preserve">●●●●　　　</w:t>
            </w:r>
            <w:r w:rsidR="00AD5F2B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川崎市中原区</w:t>
            </w:r>
            <w:r w:rsidR="003673C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小杉町●－●－●</w:t>
            </w:r>
          </w:p>
        </w:tc>
      </w:tr>
      <w:tr w:rsidR="003D4046" w:rsidRPr="0057517B" w:rsidTr="003D4046">
        <w:trPr>
          <w:trHeight w:val="312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6" w:rsidRPr="0057517B" w:rsidRDefault="003D4046" w:rsidP="003D4046">
            <w:pPr>
              <w:spacing w:line="280" w:lineRule="exact"/>
              <w:ind w:right="-8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9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6" w:rsidRPr="006023BD" w:rsidRDefault="003D4046" w:rsidP="003673CA">
            <w:pPr>
              <w:spacing w:line="280" w:lineRule="exact"/>
              <w:ind w:right="211"/>
              <w:rPr>
                <w:rFonts w:ascii="ＭＳ Ｐゴシック" w:eastAsia="ＭＳ Ｐゴシック" w:hAnsi="ＭＳ Ｐゴシック"/>
                <w:b/>
                <w:color w:val="BFBFB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●●●－</w:t>
            </w:r>
            <w:r w:rsidRPr="00CE17DA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●●●-●●●●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6" w:rsidRPr="0057517B" w:rsidRDefault="003D4046" w:rsidP="00413A77">
            <w:pPr>
              <w:spacing w:line="280" w:lineRule="exact"/>
              <w:ind w:right="-8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046" w:rsidRPr="006023BD" w:rsidRDefault="003D4046" w:rsidP="00C71AF0">
            <w:pPr>
              <w:spacing w:line="280" w:lineRule="exact"/>
              <w:ind w:right="211"/>
              <w:rPr>
                <w:rFonts w:ascii="ＭＳ Ｐゴシック" w:eastAsia="ＭＳ Ｐゴシック" w:hAnsi="ＭＳ Ｐゴシック"/>
                <w:b/>
                <w:color w:val="BFBFB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●●●－</w:t>
            </w:r>
            <w:r w:rsidRPr="00CE17DA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●●●●-●●●●</w:t>
            </w:r>
          </w:p>
        </w:tc>
      </w:tr>
    </w:tbl>
    <w:p w:rsidR="00055615" w:rsidRPr="0057517B" w:rsidRDefault="00055615" w:rsidP="00055615">
      <w:pPr>
        <w:spacing w:line="280" w:lineRule="exact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W w:w="104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17"/>
        <w:gridCol w:w="8328"/>
      </w:tblGrid>
      <w:tr w:rsidR="00055615" w:rsidRPr="0057517B" w:rsidTr="003673CA">
        <w:trPr>
          <w:trHeight w:val="368"/>
        </w:trPr>
        <w:tc>
          <w:tcPr>
            <w:tcW w:w="1440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申請対象者名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55615" w:rsidRPr="00A9249A" w:rsidRDefault="00055615" w:rsidP="00055615">
            <w:pPr>
              <w:spacing w:line="280" w:lineRule="exact"/>
              <w:ind w:leftChars="29" w:left="61" w:rightChars="21" w:right="4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続柄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ind w:leftChars="897" w:left="1884" w:rightChars="1079" w:right="226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別居理由／住所</w:t>
            </w:r>
          </w:p>
        </w:tc>
      </w:tr>
      <w:tr w:rsidR="00055615" w:rsidRPr="0057517B" w:rsidTr="00CE17DA">
        <w:trPr>
          <w:trHeight w:val="807"/>
        </w:trPr>
        <w:tc>
          <w:tcPr>
            <w:tcW w:w="1440" w:type="dxa"/>
            <w:shd w:val="clear" w:color="auto" w:fill="auto"/>
            <w:vAlign w:val="center"/>
          </w:tcPr>
          <w:p w:rsidR="00055615" w:rsidRPr="006023BD" w:rsidRDefault="0053029C" w:rsidP="0005561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Ｐゴシック" w:eastAsia="ＭＳ Ｐゴシック" w:hAnsi="ＭＳ Ｐゴシック"/>
                <w:b/>
                <w:color w:val="BFBFB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BFBFBF"/>
              </w:rPr>
              <w:t>富士　通子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55615" w:rsidRPr="006023BD" w:rsidRDefault="00904DBB" w:rsidP="00A924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BFBFB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BFBFBF"/>
              </w:rPr>
              <w:t>妻</w:t>
            </w:r>
          </w:p>
        </w:tc>
        <w:tc>
          <w:tcPr>
            <w:tcW w:w="8328" w:type="dxa"/>
            <w:shd w:val="clear" w:color="auto" w:fill="auto"/>
          </w:tcPr>
          <w:p w:rsidR="00A65D6B" w:rsidRPr="00A9249A" w:rsidRDefault="001763BA" w:rsidP="00A65D6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1.子女の進学</w:t>
            </w:r>
            <w:r w:rsidR="00290032"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13FB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 w:rsidR="00A65D6B" w:rsidRPr="00A9249A">
              <w:rPr>
                <w:rFonts w:ascii="ＭＳ Ｐゴシック" w:eastAsia="ＭＳ Ｐゴシック" w:hAnsi="ＭＳ Ｐゴシック" w:hint="eastAsia"/>
                <w:sz w:val="20"/>
              </w:rPr>
              <w:t>特別養護老人ﾎｰﾑ等</w:t>
            </w:r>
            <w:r w:rsidR="00313FBF">
              <w:rPr>
                <w:rFonts w:ascii="ＭＳ Ｐゴシック" w:eastAsia="ＭＳ Ｐゴシック" w:hAnsi="ＭＳ Ｐゴシック" w:hint="eastAsia"/>
                <w:sz w:val="20"/>
              </w:rPr>
              <w:t>の施設への</w:t>
            </w:r>
            <w:r w:rsidR="00A65D6B" w:rsidRPr="00A9249A">
              <w:rPr>
                <w:rFonts w:ascii="ＭＳ Ｐゴシック" w:eastAsia="ＭＳ Ｐゴシック" w:hAnsi="ＭＳ Ｐゴシック" w:hint="eastAsia"/>
                <w:sz w:val="20"/>
              </w:rPr>
              <w:t>入所</w:t>
            </w:r>
            <w:r w:rsidR="00313FBF">
              <w:rPr>
                <w:rFonts w:ascii="ＭＳ Ｐゴシック" w:eastAsia="ＭＳ Ｐゴシック" w:hAnsi="ＭＳ Ｐゴシック" w:hint="eastAsia"/>
                <w:sz w:val="20"/>
              </w:rPr>
              <w:t xml:space="preserve">　3</w:t>
            </w:r>
            <w:r w:rsidR="00313FBF" w:rsidRPr="00A9249A">
              <w:rPr>
                <w:rFonts w:ascii="ＭＳ Ｐゴシック" w:eastAsia="ＭＳ Ｐゴシック" w:hAnsi="ＭＳ Ｐゴシック" w:hint="eastAsia"/>
                <w:sz w:val="20"/>
              </w:rPr>
              <w:t>.里帰り出産</w:t>
            </w:r>
          </w:p>
          <w:p w:rsidR="00C12C7E" w:rsidRPr="00A9249A" w:rsidRDefault="00540944" w:rsidP="00A65D6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-4445</wp:posOffset>
                      </wp:positionV>
                      <wp:extent cx="575310" cy="180975"/>
                      <wp:effectExtent l="6985" t="5080" r="8255" b="13970"/>
                      <wp:wrapNone/>
                      <wp:docPr id="3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left:0;text-align:left;margin-left:-3.95pt;margin-top:-.35pt;width:45.3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E62343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1763BA" w:rsidRPr="00A9249A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 w:rsidR="00A65D6B" w:rsidRPr="00A9249A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8C5DA1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="00A65D6B"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理由　　　</w:t>
            </w:r>
            <w:r w:rsidR="00C4558C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親の介護のため</w:t>
            </w:r>
            <w:r w:rsidR="00A65D6B" w:rsidRPr="00904DBB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 xml:space="preserve">　　</w:t>
            </w:r>
            <w:r w:rsidR="008C5DA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</w:t>
            </w:r>
            <w:r w:rsidR="003A3624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C5DA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055615" w:rsidRPr="00A9249A" w:rsidRDefault="00055615" w:rsidP="00A9249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住所：</w:t>
            </w:r>
            <w:r w:rsidR="00673E85" w:rsidRPr="009F19FF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="00A9249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●●●-●●●●</w:t>
            </w:r>
            <w:r w:rsidR="00B77B82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 xml:space="preserve">　　</w:t>
            </w:r>
            <w:r w:rsidR="00A9249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</w:t>
            </w:r>
            <w:r w:rsidR="00B77B82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県</w:t>
            </w:r>
            <w:r w:rsidR="00A9249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●●市町●●町●－●</w:t>
            </w:r>
            <w:r w:rsidR="00F360DE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－</w:t>
            </w:r>
            <w:r w:rsidR="00A9249A" w:rsidRPr="006023BD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</w:t>
            </w:r>
          </w:p>
        </w:tc>
      </w:tr>
      <w:tr w:rsidR="00055615" w:rsidRPr="0057517B" w:rsidTr="00A9249A">
        <w:trPr>
          <w:trHeight w:val="858"/>
        </w:trPr>
        <w:tc>
          <w:tcPr>
            <w:tcW w:w="1440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8" w:type="dxa"/>
            <w:shd w:val="clear" w:color="auto" w:fill="auto"/>
          </w:tcPr>
          <w:p w:rsidR="00F9468F" w:rsidRPr="00394C78" w:rsidRDefault="00F9468F" w:rsidP="00F9468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1.子女の進学　</w:t>
            </w:r>
            <w:r w:rsidR="00394C78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="00394C78" w:rsidRPr="00A9249A">
              <w:rPr>
                <w:rFonts w:ascii="ＭＳ Ｐゴシック" w:eastAsia="ＭＳ Ｐゴシック" w:hAnsi="ＭＳ Ｐゴシック" w:hint="eastAsia"/>
                <w:sz w:val="20"/>
              </w:rPr>
              <w:t>.特別養護老人ﾎｰﾑ等</w:t>
            </w:r>
            <w:r w:rsidR="00394C78">
              <w:rPr>
                <w:rFonts w:ascii="ＭＳ Ｐゴシック" w:eastAsia="ＭＳ Ｐゴシック" w:hAnsi="ＭＳ Ｐゴシック" w:hint="eastAsia"/>
                <w:sz w:val="20"/>
              </w:rPr>
              <w:t>の施設への</w:t>
            </w:r>
            <w:r w:rsidR="00394C78" w:rsidRPr="00A9249A">
              <w:rPr>
                <w:rFonts w:ascii="ＭＳ Ｐゴシック" w:eastAsia="ＭＳ Ｐゴシック" w:hAnsi="ＭＳ Ｐゴシック" w:hint="eastAsia"/>
                <w:sz w:val="20"/>
              </w:rPr>
              <w:t>入所</w:t>
            </w:r>
            <w:r w:rsidR="00394C78">
              <w:rPr>
                <w:rFonts w:ascii="ＭＳ Ｐゴシック" w:eastAsia="ＭＳ Ｐゴシック" w:hAnsi="ＭＳ Ｐゴシック" w:hint="eastAsia"/>
                <w:sz w:val="20"/>
              </w:rPr>
              <w:t xml:space="preserve">　3</w:t>
            </w:r>
            <w:r w:rsidR="00394C78" w:rsidRPr="00A9249A">
              <w:rPr>
                <w:rFonts w:ascii="ＭＳ Ｐゴシック" w:eastAsia="ＭＳ Ｐゴシック" w:hAnsi="ＭＳ Ｐゴシック" w:hint="eastAsia"/>
                <w:sz w:val="20"/>
              </w:rPr>
              <w:t>.里帰り出産</w:t>
            </w:r>
          </w:p>
          <w:p w:rsidR="00F9468F" w:rsidRPr="00A9249A" w:rsidRDefault="00E62343" w:rsidP="00F9468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F9468F" w:rsidRPr="00A9249A">
              <w:rPr>
                <w:rFonts w:ascii="ＭＳ Ｐゴシック" w:eastAsia="ＭＳ Ｐゴシック" w:hAnsi="ＭＳ Ｐゴシック" w:hint="eastAsia"/>
                <w:sz w:val="20"/>
              </w:rPr>
              <w:t>.その他</w:t>
            </w:r>
            <w:r w:rsidR="008C5DA1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="00F9468F"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理由　　　　　　　</w:t>
            </w:r>
            <w:r w:rsidR="008C5DA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）</w:t>
            </w:r>
          </w:p>
          <w:p w:rsidR="00055615" w:rsidRPr="00A9249A" w:rsidRDefault="00F9468F" w:rsidP="00F9468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住所：〒　　　　　　　　　　　　　　　　　　　　　　　　　　　　　　　　　　　　　　　　　　</w:t>
            </w:r>
          </w:p>
        </w:tc>
      </w:tr>
      <w:tr w:rsidR="00055615" w:rsidRPr="0057517B" w:rsidTr="00A9249A">
        <w:trPr>
          <w:trHeight w:val="862"/>
        </w:trPr>
        <w:tc>
          <w:tcPr>
            <w:tcW w:w="1440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8" w:type="dxa"/>
            <w:shd w:val="clear" w:color="auto" w:fill="auto"/>
          </w:tcPr>
          <w:p w:rsidR="00394C78" w:rsidRPr="00394C78" w:rsidRDefault="00F9468F" w:rsidP="00394C7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1.子女の進学　</w:t>
            </w:r>
            <w:r w:rsidR="00394C78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="00394C78" w:rsidRPr="00A9249A">
              <w:rPr>
                <w:rFonts w:ascii="ＭＳ Ｐゴシック" w:eastAsia="ＭＳ Ｐゴシック" w:hAnsi="ＭＳ Ｐゴシック" w:hint="eastAsia"/>
                <w:sz w:val="20"/>
              </w:rPr>
              <w:t>.特別養護老人ﾎｰﾑ等</w:t>
            </w:r>
            <w:r w:rsidR="00394C78">
              <w:rPr>
                <w:rFonts w:ascii="ＭＳ Ｐゴシック" w:eastAsia="ＭＳ Ｐゴシック" w:hAnsi="ＭＳ Ｐゴシック" w:hint="eastAsia"/>
                <w:sz w:val="20"/>
              </w:rPr>
              <w:t>の施設への</w:t>
            </w:r>
            <w:r w:rsidR="00394C78" w:rsidRPr="00A9249A">
              <w:rPr>
                <w:rFonts w:ascii="ＭＳ Ｐゴシック" w:eastAsia="ＭＳ Ｐゴシック" w:hAnsi="ＭＳ Ｐゴシック" w:hint="eastAsia"/>
                <w:sz w:val="20"/>
              </w:rPr>
              <w:t>入所</w:t>
            </w:r>
            <w:r w:rsidR="00394C78">
              <w:rPr>
                <w:rFonts w:ascii="ＭＳ Ｐゴシック" w:eastAsia="ＭＳ Ｐゴシック" w:hAnsi="ＭＳ Ｐゴシック" w:hint="eastAsia"/>
                <w:sz w:val="20"/>
              </w:rPr>
              <w:t xml:space="preserve">　3</w:t>
            </w:r>
            <w:r w:rsidR="00394C78" w:rsidRPr="00A9249A">
              <w:rPr>
                <w:rFonts w:ascii="ＭＳ Ｐゴシック" w:eastAsia="ＭＳ Ｐゴシック" w:hAnsi="ＭＳ Ｐゴシック" w:hint="eastAsia"/>
                <w:sz w:val="20"/>
              </w:rPr>
              <w:t>.里帰り出産</w:t>
            </w:r>
          </w:p>
          <w:p w:rsidR="00F9468F" w:rsidRPr="00A9249A" w:rsidRDefault="00E62343" w:rsidP="00F9468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F9468F" w:rsidRPr="00A9249A">
              <w:rPr>
                <w:rFonts w:ascii="ＭＳ Ｐゴシック" w:eastAsia="ＭＳ Ｐゴシック" w:hAnsi="ＭＳ Ｐゴシック" w:hint="eastAsia"/>
                <w:sz w:val="20"/>
              </w:rPr>
              <w:t>.その他</w:t>
            </w:r>
            <w:r w:rsidR="008C5DA1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="00F9468F"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理由　　　　　　　</w:t>
            </w:r>
            <w:r w:rsidR="008C5DA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）</w:t>
            </w:r>
          </w:p>
          <w:p w:rsidR="00055615" w:rsidRPr="00A9249A" w:rsidRDefault="00F9468F" w:rsidP="00F9468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住所：〒　　　　　　　　　　　　　　　　　　　　　　　　　　　　　　　　　　　　　　　　　　</w:t>
            </w:r>
          </w:p>
        </w:tc>
      </w:tr>
    </w:tbl>
    <w:p w:rsidR="00F20662" w:rsidRDefault="00F20662" w:rsidP="00A9249A">
      <w:pPr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583C25" w:rsidRPr="0057517B" w:rsidRDefault="00540944" w:rsidP="00CE4BEE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667500" cy="3613150"/>
                <wp:effectExtent l="9525" t="1524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61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7.95pt;width:525pt;height:28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055615" w:rsidRPr="00CB0FDE" w:rsidTr="00C4558C">
        <w:trPr>
          <w:trHeight w:val="2689"/>
        </w:trPr>
        <w:tc>
          <w:tcPr>
            <w:tcW w:w="9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558C" w:rsidRDefault="00C4558C" w:rsidP="00B326F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055615" w:rsidRPr="00CB0FDE" w:rsidRDefault="00055615" w:rsidP="00B326F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B0FDE">
              <w:rPr>
                <w:rFonts w:ascii="ＭＳ Ｐゴシック" w:eastAsia="ＭＳ Ｐゴシック" w:hAnsi="ＭＳ Ｐゴシック" w:hint="eastAsia"/>
                <w:sz w:val="20"/>
              </w:rPr>
              <w:t>申請対象者に対する被保険者の送金額</w:t>
            </w:r>
            <w:r w:rsidR="00D64538" w:rsidRPr="00CB0FDE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CB0FDE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="00D64538" w:rsidRPr="00CB0FDE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  <w:r w:rsidR="005A4F59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</w:t>
            </w:r>
            <w:r w:rsidR="00C4558C" w:rsidRPr="00C4558C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 w:rsidR="00C4558C" w:rsidRPr="00716AD0">
              <w:rPr>
                <w:rFonts w:ascii="ＭＳ Ｐゴシック" w:eastAsia="ＭＳ Ｐゴシック" w:hAnsi="ＭＳ Ｐゴシック" w:hint="eastAsia"/>
                <w:color w:val="7F7F7F"/>
                <w:sz w:val="20"/>
                <w:u w:val="single"/>
              </w:rPr>
              <w:t>●●,●●●</w:t>
            </w:r>
            <w:r w:rsidR="00A9249A" w:rsidRPr="00716AD0">
              <w:rPr>
                <w:rFonts w:ascii="ＭＳ Ｐゴシック" w:eastAsia="ＭＳ Ｐゴシック" w:hAnsi="ＭＳ Ｐゴシック" w:hint="eastAsia"/>
                <w:color w:val="7F7F7F"/>
                <w:sz w:val="20"/>
                <w:u w:val="single"/>
              </w:rPr>
              <w:t xml:space="preserve">　</w:t>
            </w:r>
            <w:r w:rsidR="00A9249A" w:rsidRPr="0024009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Pr="0024009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円</w:t>
            </w:r>
            <w:r w:rsidRPr="0024009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40097">
              <w:rPr>
                <w:rFonts w:ascii="ＭＳ Ｐゴシック" w:eastAsia="ＭＳ Ｐゴシック" w:hAnsi="ＭＳ Ｐゴシック" w:hint="eastAsia"/>
                <w:b/>
                <w:sz w:val="20"/>
              </w:rPr>
              <w:t>※送金証明書を添付してください。</w:t>
            </w:r>
          </w:p>
          <w:p w:rsidR="00055615" w:rsidRPr="00CB0FDE" w:rsidRDefault="00055615" w:rsidP="00B326F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558C" w:rsidRDefault="00055615" w:rsidP="00C4558C">
            <w:pPr>
              <w:spacing w:line="280" w:lineRule="exac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  <w:u w:val="dotted"/>
              </w:rPr>
            </w:pPr>
            <w:r w:rsidRPr="00C4558C"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私は、今後も申請対象者に対し、</w:t>
            </w:r>
            <w:r w:rsidR="00D83306" w:rsidRPr="00C4558C"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上記金額の</w:t>
            </w:r>
            <w:r w:rsidRPr="00C4558C"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送金を</w:t>
            </w:r>
            <w:r w:rsidR="00C4558C"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行い、申請対象者の収入を毎年確認し、</w:t>
            </w:r>
          </w:p>
          <w:p w:rsidR="00E769FB" w:rsidRPr="00C4558C" w:rsidRDefault="00E769FB" w:rsidP="00E769FB">
            <w:pPr>
              <w:spacing w:line="280" w:lineRule="exac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年間収入の1/12以上の金額</w:t>
            </w:r>
            <w:r w:rsidR="004405B0"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（下限額：54,000円）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を毎月、送金することを</w:t>
            </w:r>
            <w:r w:rsidRPr="00C4558C"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誓約いたします。</w:t>
            </w:r>
          </w:p>
          <w:p w:rsidR="00DF0CDB" w:rsidRPr="00E769FB" w:rsidRDefault="00DF0CDB" w:rsidP="00CB0FDE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  <w:p w:rsidR="00B326FE" w:rsidRDefault="00B326FE" w:rsidP="00CE17D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7517B" w:rsidRPr="00CB0FDE">
              <w:rPr>
                <w:rFonts w:ascii="ＭＳ Ｐゴシック" w:eastAsia="ＭＳ Ｐゴシック" w:hAnsi="ＭＳ Ｐゴシック"/>
                <w:sz w:val="20"/>
              </w:rPr>
              <w:t>当</w:t>
            </w:r>
            <w:r w:rsidR="0057517B" w:rsidRPr="00CB0FDE">
              <w:rPr>
                <w:rFonts w:ascii="ＭＳ Ｐゴシック" w:eastAsia="ＭＳ Ｐゴシック" w:hAnsi="ＭＳ Ｐゴシック" w:hint="eastAsia"/>
                <w:sz w:val="20"/>
              </w:rPr>
              <w:t>健康保険組合</w:t>
            </w:r>
            <w:r w:rsidR="00055615" w:rsidRPr="00CB0FDE">
              <w:rPr>
                <w:rFonts w:ascii="ＭＳ Ｐゴシック" w:eastAsia="ＭＳ Ｐゴシック" w:hAnsi="ＭＳ Ｐゴシック"/>
                <w:sz w:val="20"/>
              </w:rPr>
              <w:t>では年に１回</w:t>
            </w:r>
            <w:r w:rsidR="002F5B36" w:rsidRPr="00CB0FDE">
              <w:rPr>
                <w:rFonts w:ascii="ＭＳ Ｐゴシック" w:eastAsia="ＭＳ Ｐゴシック" w:hAnsi="ＭＳ Ｐゴシック" w:hint="eastAsia"/>
                <w:sz w:val="20"/>
              </w:rPr>
              <w:t>｢</w:t>
            </w:r>
            <w:r w:rsidR="00055615" w:rsidRPr="00CB0FDE">
              <w:rPr>
                <w:rFonts w:ascii="ＭＳ Ｐゴシック" w:eastAsia="ＭＳ Ｐゴシック" w:hAnsi="ＭＳ Ｐゴシック"/>
                <w:sz w:val="20"/>
              </w:rPr>
              <w:t>被扶養者現況確認</w:t>
            </w:r>
            <w:r w:rsidR="002F5B36" w:rsidRPr="00CB0FDE">
              <w:rPr>
                <w:rFonts w:ascii="ＭＳ Ｐゴシック" w:eastAsia="ＭＳ Ｐゴシック" w:hAnsi="ＭＳ Ｐゴシック" w:hint="eastAsia"/>
                <w:sz w:val="20"/>
              </w:rPr>
              <w:t>｣</w:t>
            </w:r>
            <w:r w:rsidR="00055615" w:rsidRPr="00CB0FDE">
              <w:rPr>
                <w:rFonts w:ascii="ＭＳ Ｐゴシック" w:eastAsia="ＭＳ Ｐゴシック" w:hAnsi="ＭＳ Ｐゴシック"/>
                <w:sz w:val="20"/>
              </w:rPr>
              <w:t>を行っております。この際、別居をしている方に対しては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</w:p>
          <w:p w:rsidR="00055615" w:rsidRPr="00B326FE" w:rsidRDefault="00055615" w:rsidP="00CE17DA">
            <w:pPr>
              <w:spacing w:line="280" w:lineRule="exact"/>
              <w:ind w:leftChars="200" w:left="420"/>
              <w:rPr>
                <w:rFonts w:ascii="ＭＳ Ｐゴシック" w:eastAsia="ＭＳ Ｐゴシック" w:hAnsi="ＭＳ Ｐゴシック"/>
                <w:sz w:val="20"/>
              </w:rPr>
            </w:pPr>
            <w:r w:rsidRPr="00CB0FDE">
              <w:rPr>
                <w:rFonts w:ascii="ＭＳ Ｐゴシック" w:eastAsia="ＭＳ Ｐゴシック" w:hAnsi="ＭＳ Ｐゴシック"/>
                <w:sz w:val="20"/>
              </w:rPr>
              <w:t>被保険者との生計維持関係を確認するために、</w:t>
            </w:r>
            <w:r w:rsidRPr="00CC1BF5">
              <w:rPr>
                <w:rFonts w:ascii="ＭＳ Ｐゴシック" w:eastAsia="ＭＳ Ｐゴシック" w:hAnsi="ＭＳ Ｐゴシック"/>
                <w:b/>
                <w:bCs/>
                <w:sz w:val="20"/>
                <w:shd w:val="pct15" w:color="auto" w:fill="FFFFFF"/>
              </w:rPr>
              <w:t>送金証明書</w:t>
            </w:r>
            <w:r w:rsidR="00C12C7E" w:rsidRPr="00CC1BF5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(</w:t>
            </w:r>
            <w:r w:rsidR="002F5B36" w:rsidRPr="00CC1BF5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｢</w:t>
            </w:r>
            <w:r w:rsidRPr="00CC1BF5">
              <w:rPr>
                <w:rFonts w:ascii="ＭＳ Ｐゴシック" w:eastAsia="ＭＳ Ｐゴシック" w:hAnsi="ＭＳ Ｐゴシック"/>
                <w:sz w:val="20"/>
                <w:shd w:val="pct15" w:color="auto" w:fill="FFFFFF"/>
              </w:rPr>
              <w:t>振込取引控</w:t>
            </w:r>
            <w:r w:rsidR="002F5B36" w:rsidRPr="00CC1BF5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｣</w:t>
            </w:r>
            <w:r w:rsidR="00B326FE" w:rsidRPr="00CC1BF5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BC2FD0" w:rsidRPr="00CC1BF5">
              <w:rPr>
                <w:rFonts w:ascii="ＭＳ Ｐゴシック" w:eastAsia="ＭＳ Ｐゴシック" w:hAnsi="ＭＳ Ｐゴシック"/>
                <w:b/>
                <w:color w:val="FF0000"/>
                <w:sz w:val="20"/>
                <w:shd w:val="pct15" w:color="auto" w:fill="FFFFFF"/>
              </w:rPr>
              <w:t>手渡し、</w:t>
            </w:r>
            <w:r w:rsidR="00B326FE" w:rsidRPr="00CC1BF5">
              <w:rPr>
                <w:rFonts w:ascii="ＭＳ Ｐゴシック" w:eastAsia="ＭＳ Ｐゴシック" w:hAnsi="ＭＳ Ｐゴシック"/>
                <w:b/>
                <w:color w:val="FF0000"/>
                <w:sz w:val="20"/>
                <w:shd w:val="pct15" w:color="auto" w:fill="FFFFFF"/>
              </w:rPr>
              <w:t>一括</w:t>
            </w:r>
            <w:r w:rsidR="00B326FE" w:rsidRPr="00CC1BF5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hd w:val="pct15" w:color="auto" w:fill="FFFFFF"/>
              </w:rPr>
              <w:t>送金</w:t>
            </w:r>
            <w:r w:rsidR="00B326FE" w:rsidRPr="00CC1BF5">
              <w:rPr>
                <w:rFonts w:ascii="ＭＳ Ｐゴシック" w:eastAsia="ＭＳ Ｐゴシック" w:hAnsi="ＭＳ Ｐゴシック"/>
                <w:b/>
                <w:color w:val="FF0000"/>
                <w:sz w:val="20"/>
                <w:shd w:val="pct15" w:color="auto" w:fill="FFFFFF"/>
              </w:rPr>
              <w:t>は</w:t>
            </w:r>
            <w:r w:rsidR="00B326FE" w:rsidRPr="00CC1BF5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hd w:val="pct15" w:color="auto" w:fill="FFFFFF"/>
              </w:rPr>
              <w:t>否認)</w:t>
            </w:r>
            <w:r w:rsidR="00B326FE" w:rsidRPr="00CC1BF5">
              <w:rPr>
                <w:rFonts w:ascii="ＭＳ Ｐゴシック" w:eastAsia="ＭＳ Ｐゴシック" w:hAnsi="ＭＳ Ｐゴシック"/>
                <w:sz w:val="20"/>
                <w:shd w:val="pct15" w:color="auto" w:fill="FFFFFF"/>
              </w:rPr>
              <w:t>等を必ず添付していただいています。</w:t>
            </w:r>
            <w:r w:rsidRPr="00CC1BF5">
              <w:rPr>
                <w:rFonts w:ascii="ＭＳ Ｐゴシック" w:eastAsia="ＭＳ Ｐゴシック" w:hAnsi="ＭＳ Ｐゴシック"/>
                <w:b/>
                <w:color w:val="FF0000"/>
                <w:sz w:val="20"/>
                <w:u w:val="single"/>
                <w:shd w:val="pct15" w:color="auto" w:fill="FFFFFF"/>
              </w:rPr>
              <w:t>送金証明書は必ず保管しておいてください。</w:t>
            </w:r>
          </w:p>
        </w:tc>
      </w:tr>
    </w:tbl>
    <w:p w:rsidR="004B485E" w:rsidRPr="00CE17DA" w:rsidRDefault="004B485E" w:rsidP="00CE17DA">
      <w:pPr>
        <w:spacing w:line="280" w:lineRule="exact"/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CE17DA">
        <w:rPr>
          <w:rFonts w:ascii="ＭＳ Ｐゴシック" w:eastAsia="ＭＳ Ｐゴシック" w:hAnsi="ＭＳ Ｐゴシック" w:hint="eastAsia"/>
          <w:szCs w:val="21"/>
        </w:rPr>
        <w:t>申</w:t>
      </w:r>
      <w:r w:rsidR="00055615" w:rsidRPr="00CE17DA">
        <w:rPr>
          <w:rFonts w:ascii="ＭＳ Ｐゴシック" w:eastAsia="ＭＳ Ｐゴシック" w:hAnsi="ＭＳ Ｐゴシック" w:hint="eastAsia"/>
          <w:szCs w:val="21"/>
        </w:rPr>
        <w:t>請対象者以外に家族がいる場合は下記をご記入ください。</w:t>
      </w:r>
    </w:p>
    <w:tbl>
      <w:tblPr>
        <w:tblW w:w="0" w:type="auto"/>
        <w:tblInd w:w="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1155"/>
        <w:gridCol w:w="3822"/>
        <w:gridCol w:w="2304"/>
      </w:tblGrid>
      <w:tr w:rsidR="00055615" w:rsidRPr="0057517B" w:rsidTr="00A9249A">
        <w:trPr>
          <w:cantSplit/>
          <w:trHeight w:val="450"/>
        </w:trPr>
        <w:tc>
          <w:tcPr>
            <w:tcW w:w="2602" w:type="dxa"/>
            <w:shd w:val="clear" w:color="auto" w:fill="auto"/>
            <w:vAlign w:val="center"/>
          </w:tcPr>
          <w:p w:rsidR="00055615" w:rsidRPr="0057517B" w:rsidRDefault="00055615" w:rsidP="00DF47D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申請対象者に対する</w:t>
            </w:r>
            <w:r w:rsidR="00A9249A"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援助者名</w:t>
            </w:r>
          </w:p>
          <w:p w:rsidR="00055615" w:rsidRPr="0057517B" w:rsidRDefault="00A9249A" w:rsidP="00DF47D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55615"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被保険者以外</w:t>
            </w:r>
            <w:r w:rsidR="00C12C7E"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柄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援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象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援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</w:t>
            </w:r>
            <w:r w:rsidR="00C12C7E"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月額</w:t>
            </w:r>
            <w:r w:rsidR="00C12C7E"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C23035" w:rsidRPr="0057517B" w:rsidTr="00781A47">
        <w:trPr>
          <w:cantSplit/>
          <w:trHeight w:val="346"/>
        </w:trPr>
        <w:tc>
          <w:tcPr>
            <w:tcW w:w="2602" w:type="dxa"/>
            <w:shd w:val="clear" w:color="auto" w:fill="auto"/>
            <w:vAlign w:val="center"/>
          </w:tcPr>
          <w:p w:rsidR="00C23035" w:rsidRPr="0057517B" w:rsidRDefault="00C23035" w:rsidP="0005561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23035" w:rsidRPr="0057517B" w:rsidRDefault="00C23035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C23035" w:rsidRPr="0057517B" w:rsidRDefault="00C23035" w:rsidP="009951A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C23035" w:rsidRPr="0057517B" w:rsidRDefault="00C23035" w:rsidP="008E59A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:rsidR="004B485E" w:rsidRPr="0057517B" w:rsidRDefault="004B485E" w:rsidP="00055615">
      <w:pPr>
        <w:spacing w:line="2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17"/>
        <w:gridCol w:w="1080"/>
        <w:gridCol w:w="4298"/>
      </w:tblGrid>
      <w:tr w:rsidR="00055615" w:rsidRPr="0057517B" w:rsidTr="003673CA">
        <w:trPr>
          <w:cantSplit/>
          <w:trHeight w:val="382"/>
        </w:trPr>
        <w:tc>
          <w:tcPr>
            <w:tcW w:w="2616" w:type="dxa"/>
            <w:shd w:val="clear" w:color="auto" w:fill="auto"/>
            <w:vAlign w:val="center"/>
          </w:tcPr>
          <w:p w:rsidR="00055615" w:rsidRPr="0057517B" w:rsidRDefault="00055615" w:rsidP="00A924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申請対象者の同居者名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55615" w:rsidRPr="0057517B" w:rsidRDefault="00055615" w:rsidP="00A924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被保険者との続柄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15" w:rsidRPr="0057517B" w:rsidRDefault="00A9249A" w:rsidP="00A9249A">
            <w:pPr>
              <w:spacing w:line="280" w:lineRule="exact"/>
              <w:ind w:leftChars="130" w:left="273" w:rightChars="97" w:right="20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55615" w:rsidRPr="0057517B" w:rsidRDefault="00055615" w:rsidP="00A9249A">
            <w:pPr>
              <w:spacing w:line="280" w:lineRule="exact"/>
              <w:ind w:leftChars="618" w:left="1298" w:rightChars="606" w:right="127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</w:t>
            </w:r>
            <w:r w:rsidR="00A924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</w:tr>
      <w:tr w:rsidR="00055615" w:rsidRPr="0057517B" w:rsidTr="00781A47">
        <w:trPr>
          <w:cantSplit/>
          <w:trHeight w:val="318"/>
        </w:trPr>
        <w:tc>
          <w:tcPr>
            <w:tcW w:w="2616" w:type="dxa"/>
            <w:shd w:val="clear" w:color="auto" w:fill="auto"/>
            <w:vAlign w:val="center"/>
          </w:tcPr>
          <w:p w:rsidR="00055615" w:rsidRPr="0057517B" w:rsidRDefault="00F647A3" w:rsidP="0005561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86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CE17DA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</w:t>
            </w:r>
            <w:r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 xml:space="preserve">  </w:t>
            </w:r>
            <w:r w:rsidRPr="00CE17DA">
              <w:rPr>
                <w:rFonts w:ascii="ＭＳ Ｐゴシック" w:eastAsia="ＭＳ Ｐゴシック" w:hAnsi="ＭＳ Ｐゴシック" w:hint="eastAsia"/>
                <w:color w:val="BFBFBF"/>
                <w:sz w:val="20"/>
              </w:rPr>
              <w:t>●●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55615" w:rsidRPr="00716AD0" w:rsidRDefault="001A629A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 w:rsidRPr="00716A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義</w:t>
            </w:r>
            <w:r w:rsidR="00F647A3" w:rsidRPr="00716A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15" w:rsidRPr="0057517B" w:rsidRDefault="00F647A3" w:rsidP="00F647A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6A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９０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055615"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55615" w:rsidRPr="00716AD0" w:rsidRDefault="00F647A3" w:rsidP="00055615">
            <w:pPr>
              <w:spacing w:line="28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A0F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16A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無</w:t>
            </w:r>
            <w:r w:rsidR="009A0F61" w:rsidRPr="00716A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 xml:space="preserve">　　</w:t>
            </w:r>
            <w:r w:rsidRPr="00716AD0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職</w:t>
            </w:r>
          </w:p>
        </w:tc>
      </w:tr>
      <w:tr w:rsidR="00055615" w:rsidRPr="0057517B" w:rsidTr="00781A47">
        <w:trPr>
          <w:cantSplit/>
          <w:trHeight w:val="347"/>
        </w:trPr>
        <w:tc>
          <w:tcPr>
            <w:tcW w:w="2616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55615" w:rsidRPr="0057517B" w:rsidRDefault="00055615" w:rsidP="0005561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7721B" w:rsidRDefault="00B7721B" w:rsidP="00B7721B">
      <w:pPr>
        <w:spacing w:line="280" w:lineRule="exact"/>
        <w:ind w:right="700" w:firstLineChars="3250" w:firstLine="65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</w:t>
      </w:r>
    </w:p>
    <w:p w:rsidR="00412E84" w:rsidRDefault="00412E84" w:rsidP="00412E84">
      <w:pPr>
        <w:spacing w:line="28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■添付書類　　　</w:t>
      </w:r>
      <w:r w:rsidRPr="005A4F59">
        <w:rPr>
          <w:rFonts w:ascii="ＭＳ Ｐゴシック" w:eastAsia="ＭＳ Ｐゴシック" w:hAnsi="ＭＳ Ｐゴシック" w:hint="eastAsia"/>
          <w:sz w:val="18"/>
          <w:szCs w:val="18"/>
        </w:rPr>
        <w:t>認定伺および異動届と書類が重複する場合は、記入のみしてください。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7573"/>
      </w:tblGrid>
      <w:tr w:rsidR="00412E84" w:rsidRPr="006023BD" w:rsidTr="00A8771D">
        <w:tc>
          <w:tcPr>
            <w:tcW w:w="2912" w:type="dxa"/>
            <w:shd w:val="clear" w:color="auto" w:fill="auto"/>
          </w:tcPr>
          <w:p w:rsidR="00412E84" w:rsidRPr="006023BD" w:rsidRDefault="00412E84" w:rsidP="00EF534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023BD">
              <w:rPr>
                <w:rFonts w:ascii="ＭＳ Ｐゴシック" w:eastAsia="ＭＳ Ｐゴシック" w:hAnsi="ＭＳ Ｐゴシック" w:hint="eastAsia"/>
                <w:szCs w:val="21"/>
              </w:rPr>
              <w:t>内　容</w:t>
            </w:r>
          </w:p>
        </w:tc>
        <w:tc>
          <w:tcPr>
            <w:tcW w:w="7573" w:type="dxa"/>
            <w:shd w:val="clear" w:color="auto" w:fill="auto"/>
          </w:tcPr>
          <w:p w:rsidR="00412E84" w:rsidRPr="00660502" w:rsidRDefault="00412E84" w:rsidP="00EF534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60502">
              <w:rPr>
                <w:rFonts w:ascii="ＭＳ Ｐゴシック" w:eastAsia="ＭＳ Ｐゴシック" w:hAnsi="ＭＳ Ｐゴシック" w:hint="eastAsia"/>
                <w:szCs w:val="21"/>
              </w:rPr>
              <w:t>添　付　書　類</w:t>
            </w:r>
          </w:p>
        </w:tc>
      </w:tr>
      <w:tr w:rsidR="00412E84" w:rsidRPr="006023BD" w:rsidTr="00A8771D">
        <w:tc>
          <w:tcPr>
            <w:tcW w:w="2912" w:type="dxa"/>
            <w:shd w:val="clear" w:color="auto" w:fill="auto"/>
          </w:tcPr>
          <w:p w:rsidR="00412E84" w:rsidRPr="006023BD" w:rsidRDefault="00412E84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023BD">
              <w:rPr>
                <w:rFonts w:ascii="ＭＳ Ｐゴシック" w:eastAsia="ＭＳ Ｐゴシック" w:hAnsi="ＭＳ Ｐゴシック" w:hint="eastAsia"/>
                <w:szCs w:val="21"/>
              </w:rPr>
              <w:t>子女の進学</w:t>
            </w:r>
          </w:p>
        </w:tc>
        <w:tc>
          <w:tcPr>
            <w:tcW w:w="7573" w:type="dxa"/>
            <w:shd w:val="clear" w:color="auto" w:fill="auto"/>
          </w:tcPr>
          <w:p w:rsidR="00412E84" w:rsidRPr="00660502" w:rsidRDefault="00412E84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60502">
              <w:rPr>
                <w:rFonts w:ascii="ＭＳ Ｐゴシック" w:eastAsia="ＭＳ Ｐゴシック" w:hAnsi="ＭＳ Ｐゴシック" w:hint="eastAsia"/>
                <w:szCs w:val="21"/>
              </w:rPr>
              <w:t>在学証明書または学生証のコピー</w:t>
            </w:r>
          </w:p>
        </w:tc>
      </w:tr>
      <w:tr w:rsidR="00A8771D" w:rsidRPr="006023BD" w:rsidTr="00A8771D">
        <w:tc>
          <w:tcPr>
            <w:tcW w:w="2912" w:type="dxa"/>
            <w:shd w:val="clear" w:color="auto" w:fill="auto"/>
          </w:tcPr>
          <w:p w:rsidR="00A8771D" w:rsidRPr="006023BD" w:rsidRDefault="00A8771D" w:rsidP="00A8771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8771D">
              <w:rPr>
                <w:rFonts w:ascii="ＭＳ Ｐゴシック" w:eastAsia="ＭＳ Ｐゴシック" w:hAnsi="ＭＳ Ｐゴシック" w:hint="eastAsia"/>
                <w:szCs w:val="21"/>
              </w:rPr>
              <w:t>特別養護老人ﾎｰﾑ等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の施設への</w:t>
            </w:r>
            <w:r w:rsidRPr="00A8771D">
              <w:rPr>
                <w:rFonts w:ascii="ＭＳ Ｐゴシック" w:eastAsia="ＭＳ Ｐゴシック" w:hAnsi="ＭＳ Ｐゴシック" w:hint="eastAsia"/>
                <w:szCs w:val="21"/>
              </w:rPr>
              <w:t>入所</w:t>
            </w:r>
          </w:p>
        </w:tc>
        <w:tc>
          <w:tcPr>
            <w:tcW w:w="7573" w:type="dxa"/>
            <w:shd w:val="clear" w:color="auto" w:fill="auto"/>
          </w:tcPr>
          <w:p w:rsidR="00A8771D" w:rsidRPr="00660502" w:rsidRDefault="00A8771D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8771D">
              <w:rPr>
                <w:rFonts w:ascii="ＭＳ Ｐゴシック" w:eastAsia="ＭＳ Ｐゴシック" w:hAnsi="ＭＳ Ｐゴシック" w:hint="eastAsia"/>
                <w:szCs w:val="21"/>
              </w:rPr>
              <w:t>入所証明書</w:t>
            </w:r>
          </w:p>
        </w:tc>
      </w:tr>
      <w:tr w:rsidR="00412E84" w:rsidRPr="006023BD" w:rsidTr="00A8771D">
        <w:tc>
          <w:tcPr>
            <w:tcW w:w="2912" w:type="dxa"/>
            <w:shd w:val="clear" w:color="auto" w:fill="auto"/>
          </w:tcPr>
          <w:p w:rsidR="00412E84" w:rsidRPr="006023BD" w:rsidRDefault="00412E84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023BD">
              <w:rPr>
                <w:rFonts w:ascii="ＭＳ Ｐゴシック" w:eastAsia="ＭＳ Ｐゴシック" w:hAnsi="ＭＳ Ｐゴシック" w:hint="eastAsia"/>
                <w:szCs w:val="21"/>
              </w:rPr>
              <w:t>里帰り出産</w:t>
            </w:r>
          </w:p>
        </w:tc>
        <w:tc>
          <w:tcPr>
            <w:tcW w:w="7573" w:type="dxa"/>
            <w:shd w:val="clear" w:color="auto" w:fill="auto"/>
          </w:tcPr>
          <w:p w:rsidR="00412E84" w:rsidRPr="00660502" w:rsidRDefault="00412E84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60502">
              <w:rPr>
                <w:rFonts w:ascii="ＭＳ Ｐゴシック" w:eastAsia="ＭＳ Ｐゴシック" w:hAnsi="ＭＳ Ｐゴシック" w:hint="eastAsia"/>
                <w:szCs w:val="21"/>
              </w:rPr>
              <w:t>母子手帳の写し</w:t>
            </w:r>
          </w:p>
        </w:tc>
      </w:tr>
      <w:tr w:rsidR="00412E84" w:rsidRPr="006023BD" w:rsidTr="00FB660B">
        <w:trPr>
          <w:trHeight w:val="1979"/>
        </w:trPr>
        <w:tc>
          <w:tcPr>
            <w:tcW w:w="2912" w:type="dxa"/>
            <w:shd w:val="clear" w:color="auto" w:fill="auto"/>
          </w:tcPr>
          <w:p w:rsidR="00412E84" w:rsidRPr="00B87C0B" w:rsidRDefault="00412E84" w:rsidP="00EF5345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87C0B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その他</w:t>
            </w:r>
          </w:p>
          <w:p w:rsidR="00412E84" w:rsidRDefault="00412E84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12E84" w:rsidRDefault="00412E84" w:rsidP="00EF534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・被保険者により生計の維持を</w:t>
            </w:r>
          </w:p>
          <w:p w:rsidR="00412E84" w:rsidRPr="00B06322" w:rsidRDefault="00412E84" w:rsidP="00EF534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20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されていることが条件となります</w:t>
            </w:r>
            <w:r w:rsidRPr="00B06322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  <w:tc>
          <w:tcPr>
            <w:tcW w:w="7573" w:type="dxa"/>
            <w:shd w:val="clear" w:color="auto" w:fill="auto"/>
          </w:tcPr>
          <w:p w:rsidR="00412E84" w:rsidRPr="00A8771D" w:rsidRDefault="00412E84" w:rsidP="00A8771D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F42859">
              <w:rPr>
                <w:rFonts w:ascii="ＭＳ Ｐゴシック" w:eastAsia="ＭＳ Ｐゴシック" w:hAnsi="ＭＳ Ｐゴシック" w:hint="eastAsia"/>
                <w:szCs w:val="21"/>
              </w:rPr>
              <w:t>被保険者から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申請対象者に対し、毎月、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申請</w:t>
            </w:r>
            <w:r w:rsidRPr="009951AB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対象者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の</w:t>
            </w:r>
            <w:r w:rsidRPr="009951AB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年間収入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額（年収を12ヶ月で割った額）以上の送金の証明書。　ただし、月の送金下限額：</w:t>
            </w:r>
            <w:r w:rsidRPr="005A4F5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54,000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円。</w:t>
            </w:r>
          </w:p>
          <w:p w:rsidR="00412E84" w:rsidRDefault="00412E84" w:rsidP="00D665A1">
            <w:pPr>
              <w:spacing w:before="240" w:line="28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※第三者が客観的に証明できる方法（銀行振込等）で送金してください。</w:t>
            </w:r>
          </w:p>
          <w:p w:rsidR="00412E84" w:rsidRPr="00B06322" w:rsidRDefault="00412E84" w:rsidP="00EF5345">
            <w:pPr>
              <w:spacing w:line="280" w:lineRule="exact"/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：年間収入120万円の場合：月10万円以上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　例②収入無い場合：54,000円以上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12E84" w:rsidRDefault="00412E84" w:rsidP="00EF534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事由発生日より3ヶ月以内の場合は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以下の枠内に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ご記入の上、発生月から申請月の</w:t>
            </w:r>
          </w:p>
          <w:p w:rsidR="00412E84" w:rsidRPr="00B06322" w:rsidRDefault="00412E84" w:rsidP="00EF5345">
            <w:pPr>
              <w:spacing w:line="280" w:lineRule="exact"/>
              <w:ind w:firstLineChars="200" w:firstLine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(「振込取引控」等)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を添付してください。</w:t>
            </w:r>
          </w:p>
        </w:tc>
      </w:tr>
    </w:tbl>
    <w:p w:rsidR="00660502" w:rsidRDefault="003673CA" w:rsidP="00B7721B">
      <w:pPr>
        <w:pStyle w:val="a7"/>
      </w:pPr>
      <w:r w:rsidRPr="00C4558C">
        <w:rPr>
          <w:rFonts w:hint="eastAsia"/>
        </w:rPr>
        <w:t>以　上</w:t>
      </w:r>
    </w:p>
    <w:p w:rsidR="00B97209" w:rsidRPr="003673CA" w:rsidRDefault="00B7721B" w:rsidP="00B97209">
      <w:pPr>
        <w:spacing w:line="120" w:lineRule="auto"/>
        <w:rPr>
          <w:rFonts w:ascii="ＭＳ 明朝" w:hAnsi="ＭＳ 明朝"/>
          <w:b/>
          <w:spacing w:val="14"/>
          <w:sz w:val="24"/>
          <w:szCs w:val="24"/>
        </w:rPr>
      </w:pPr>
      <w:r w:rsidRPr="00D87D33">
        <w:rPr>
          <w:rFonts w:ascii="ＭＳ 明朝" w:hAnsi="ＭＳ 明朝" w:hint="eastAsia"/>
          <w:b/>
          <w:spacing w:val="14"/>
          <w:sz w:val="24"/>
          <w:szCs w:val="24"/>
        </w:rPr>
        <w:lastRenderedPageBreak/>
        <w:t xml:space="preserve">　</w:t>
      </w:r>
      <w:r w:rsidR="00B97209">
        <w:rPr>
          <w:rFonts w:ascii="ＭＳ 明朝" w:hAnsi="ＭＳ 明朝" w:hint="eastAsia"/>
          <w:b/>
          <w:spacing w:val="14"/>
          <w:sz w:val="24"/>
          <w:szCs w:val="24"/>
        </w:rPr>
        <w:t xml:space="preserve">　　　　　　　　　　　　　　　　　　　　　　　　　　　　　　</w:t>
      </w:r>
      <w:r w:rsidR="00B97209" w:rsidRPr="00D87D33">
        <w:rPr>
          <w:rFonts w:ascii="ＭＳ 明朝" w:hAnsi="ＭＳ 明朝" w:hint="eastAsia"/>
          <w:b/>
          <w:spacing w:val="14"/>
          <w:sz w:val="24"/>
          <w:szCs w:val="24"/>
        </w:rPr>
        <w:t>（特退・任継用）</w:t>
      </w:r>
    </w:p>
    <w:p w:rsidR="00B97209" w:rsidRPr="00B326FE" w:rsidRDefault="00B97209" w:rsidP="00B97209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page" w:tblpX="8828" w:tblpY="30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</w:tblGrid>
      <w:tr w:rsidR="00B97209" w:rsidRPr="0057517B" w:rsidTr="00E4659F">
        <w:trPr>
          <w:cantSplit/>
          <w:trHeight w:val="33"/>
        </w:trPr>
        <w:tc>
          <w:tcPr>
            <w:tcW w:w="2479" w:type="dxa"/>
            <w:shd w:val="clear" w:color="auto" w:fill="auto"/>
            <w:vAlign w:val="center"/>
          </w:tcPr>
          <w:p w:rsidR="00B97209" w:rsidRPr="0057517B" w:rsidRDefault="00B97209" w:rsidP="00B97209">
            <w:pPr>
              <w:spacing w:line="280" w:lineRule="exact"/>
              <w:ind w:leftChars="-27" w:left="-57" w:rightChars="-40" w:right="-8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966F2">
              <w:rPr>
                <w:rFonts w:ascii="ＭＳ Ｐゴシック" w:eastAsia="ＭＳ Ｐゴシック" w:hAnsi="ＭＳ Ｐゴシック" w:hint="eastAsia"/>
                <w:sz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57517B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BFBFBF"/>
                <w:sz w:val="20"/>
              </w:rPr>
              <w:t xml:space="preserve">　　</w:t>
            </w: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B97209" w:rsidRPr="0057517B" w:rsidRDefault="00B97209" w:rsidP="00B97209">
      <w:pPr>
        <w:spacing w:line="280" w:lineRule="exact"/>
        <w:jc w:val="center"/>
        <w:rPr>
          <w:rFonts w:ascii="ＭＳ Ｐゴシック" w:eastAsia="ＭＳ Ｐゴシック" w:hAnsi="ＭＳ Ｐゴシック"/>
          <w:b/>
          <w:spacing w:val="10"/>
          <w:sz w:val="16"/>
          <w:szCs w:val="16"/>
        </w:rPr>
      </w:pPr>
      <w:r w:rsidRPr="0057517B">
        <w:rPr>
          <w:rFonts w:ascii="ＭＳ Ｐゴシック" w:eastAsia="ＭＳ Ｐゴシック" w:hAnsi="ＭＳ Ｐゴシック" w:hint="eastAsia"/>
          <w:b/>
          <w:spacing w:val="10"/>
          <w:sz w:val="28"/>
        </w:rPr>
        <w:t>別居者の扶養に関する誓約書</w:t>
      </w:r>
    </w:p>
    <w:tbl>
      <w:tblPr>
        <w:tblW w:w="104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720"/>
        <w:gridCol w:w="1044"/>
        <w:gridCol w:w="672"/>
        <w:gridCol w:w="1651"/>
        <w:gridCol w:w="602"/>
        <w:gridCol w:w="630"/>
        <w:gridCol w:w="2453"/>
        <w:gridCol w:w="1257"/>
      </w:tblGrid>
      <w:tr w:rsidR="007C5932" w:rsidRPr="0057517B" w:rsidTr="007C5932">
        <w:trPr>
          <w:trHeight w:val="368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7C5932" w:rsidRDefault="007C5932" w:rsidP="003D404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5932">
              <w:rPr>
                <w:rFonts w:ascii="ＭＳ Ｐゴシック" w:eastAsia="ＭＳ Ｐゴシック" w:hAnsi="ＭＳ Ｐゴシック" w:hint="eastAsia"/>
                <w:sz w:val="20"/>
              </w:rPr>
              <w:t>被保険者証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7C5932" w:rsidRDefault="007C5932" w:rsidP="00E4659F">
            <w:pPr>
              <w:spacing w:line="280" w:lineRule="exact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5932">
              <w:rPr>
                <w:rFonts w:ascii="ＭＳ Ｐゴシック" w:eastAsia="ＭＳ Ｐゴシック" w:hAnsi="ＭＳ Ｐゴシック" w:hint="eastAsia"/>
                <w:sz w:val="20"/>
              </w:rPr>
              <w:t>記号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7C5932" w:rsidRDefault="007C5932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7C5932" w:rsidRDefault="007C5932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5932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7C5932" w:rsidRDefault="007C5932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32" w:rsidRPr="007C5932" w:rsidRDefault="007C5932" w:rsidP="003D404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5932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932" w:rsidRPr="007C5932" w:rsidRDefault="007C5932" w:rsidP="007C593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932" w:rsidRPr="00CE17DA" w:rsidRDefault="007C5932" w:rsidP="003D4046">
            <w:pPr>
              <w:tabs>
                <w:tab w:val="left" w:pos="2711"/>
              </w:tabs>
              <w:spacing w:line="400" w:lineRule="exact"/>
              <w:ind w:right="8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E17D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㊞</w:t>
            </w:r>
          </w:p>
        </w:tc>
      </w:tr>
      <w:tr w:rsidR="00B97209" w:rsidRPr="0057517B" w:rsidTr="00E4659F">
        <w:trPr>
          <w:trHeight w:val="327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09" w:rsidRPr="0057517B" w:rsidRDefault="00B97209" w:rsidP="003D4046">
            <w:pPr>
              <w:spacing w:line="280" w:lineRule="exact"/>
              <w:ind w:right="-1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住　　所</w:t>
            </w:r>
          </w:p>
        </w:tc>
        <w:tc>
          <w:tcPr>
            <w:tcW w:w="902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209" w:rsidRPr="006023BD" w:rsidRDefault="00B97209" w:rsidP="00B97209">
            <w:pPr>
              <w:spacing w:line="280" w:lineRule="exact"/>
              <w:ind w:right="211"/>
              <w:rPr>
                <w:rFonts w:ascii="ＭＳ Ｐゴシック" w:eastAsia="ＭＳ Ｐゴシック" w:hAnsi="ＭＳ Ｐゴシック"/>
                <w:color w:val="BFBFBF"/>
                <w:sz w:val="20"/>
              </w:rPr>
            </w:pPr>
            <w:r w:rsidRPr="009F19FF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</w:tr>
      <w:tr w:rsidR="003D4046" w:rsidRPr="0057517B" w:rsidTr="003D4046">
        <w:trPr>
          <w:trHeight w:val="312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6" w:rsidRPr="0057517B" w:rsidRDefault="003D4046" w:rsidP="003D4046">
            <w:pPr>
              <w:spacing w:line="280" w:lineRule="exact"/>
              <w:ind w:right="-8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40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6" w:rsidRPr="006023BD" w:rsidRDefault="003D4046" w:rsidP="00E4659F">
            <w:pPr>
              <w:spacing w:line="280" w:lineRule="exact"/>
              <w:ind w:right="211"/>
              <w:rPr>
                <w:rFonts w:ascii="ＭＳ Ｐゴシック" w:eastAsia="ＭＳ Ｐゴシック" w:hAnsi="ＭＳ Ｐゴシック"/>
                <w:b/>
                <w:color w:val="BFBFBF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46" w:rsidRPr="0057517B" w:rsidRDefault="003D4046" w:rsidP="003D4046">
            <w:pPr>
              <w:spacing w:line="280" w:lineRule="exact"/>
              <w:ind w:right="-8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046" w:rsidRPr="006023BD" w:rsidRDefault="003D4046" w:rsidP="00E4659F">
            <w:pPr>
              <w:spacing w:line="280" w:lineRule="exact"/>
              <w:ind w:right="211"/>
              <w:rPr>
                <w:rFonts w:ascii="ＭＳ Ｐゴシック" w:eastAsia="ＭＳ Ｐゴシック" w:hAnsi="ＭＳ Ｐゴシック"/>
                <w:b/>
                <w:color w:val="BFBFBF"/>
                <w:sz w:val="20"/>
              </w:rPr>
            </w:pPr>
          </w:p>
        </w:tc>
      </w:tr>
    </w:tbl>
    <w:p w:rsidR="00B97209" w:rsidRPr="0057517B" w:rsidRDefault="00B97209" w:rsidP="00B97209">
      <w:pPr>
        <w:spacing w:line="280" w:lineRule="exact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W w:w="104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17"/>
        <w:gridCol w:w="8328"/>
      </w:tblGrid>
      <w:tr w:rsidR="00B97209" w:rsidRPr="0057517B" w:rsidTr="00E4659F">
        <w:trPr>
          <w:trHeight w:val="368"/>
        </w:trPr>
        <w:tc>
          <w:tcPr>
            <w:tcW w:w="1440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申請対象者名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97209" w:rsidRPr="00A9249A" w:rsidRDefault="00B97209" w:rsidP="00E4659F">
            <w:pPr>
              <w:spacing w:line="280" w:lineRule="exact"/>
              <w:ind w:leftChars="29" w:left="61" w:rightChars="21" w:right="4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続柄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ind w:leftChars="897" w:left="1884" w:rightChars="1079" w:right="226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20"/>
              </w:rPr>
              <w:t>別居理由／住所</w:t>
            </w:r>
          </w:p>
        </w:tc>
      </w:tr>
      <w:tr w:rsidR="004B54A8" w:rsidRPr="0057517B" w:rsidTr="00E4659F">
        <w:trPr>
          <w:trHeight w:val="807"/>
        </w:trPr>
        <w:tc>
          <w:tcPr>
            <w:tcW w:w="1440" w:type="dxa"/>
            <w:shd w:val="clear" w:color="auto" w:fill="auto"/>
            <w:vAlign w:val="center"/>
          </w:tcPr>
          <w:p w:rsidR="004B54A8" w:rsidRPr="006023BD" w:rsidRDefault="004B54A8" w:rsidP="00E4659F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Ｐゴシック" w:eastAsia="ＭＳ Ｐゴシック" w:hAnsi="ＭＳ Ｐゴシック"/>
                <w:b/>
                <w:color w:val="BFBFBF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B54A8" w:rsidRPr="006023BD" w:rsidRDefault="004B54A8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BFBFBF"/>
              </w:rPr>
            </w:pPr>
          </w:p>
        </w:tc>
        <w:tc>
          <w:tcPr>
            <w:tcW w:w="8328" w:type="dxa"/>
            <w:shd w:val="clear" w:color="auto" w:fill="auto"/>
          </w:tcPr>
          <w:p w:rsidR="004B54A8" w:rsidRPr="00394C78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1.子女の進学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.特別養護老人ﾎｰﾑ等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の施設への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入所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3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.里帰り出産</w:t>
            </w:r>
          </w:p>
          <w:p w:rsidR="004B54A8" w:rsidRPr="00A9249A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.その他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理由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）</w:t>
            </w:r>
          </w:p>
          <w:p w:rsidR="004B54A8" w:rsidRPr="00A9249A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住所：〒　　　　　　　　　　　　　　　　　　　　　　　　　　　　　　　　　　　　　　　　　　</w:t>
            </w:r>
          </w:p>
        </w:tc>
      </w:tr>
      <w:tr w:rsidR="004B54A8" w:rsidRPr="0057517B" w:rsidTr="00E4659F">
        <w:trPr>
          <w:trHeight w:val="858"/>
        </w:trPr>
        <w:tc>
          <w:tcPr>
            <w:tcW w:w="1440" w:type="dxa"/>
            <w:shd w:val="clear" w:color="auto" w:fill="auto"/>
            <w:vAlign w:val="center"/>
          </w:tcPr>
          <w:p w:rsidR="004B54A8" w:rsidRPr="0057517B" w:rsidRDefault="004B54A8" w:rsidP="00E465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B54A8" w:rsidRPr="0057517B" w:rsidRDefault="004B54A8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8" w:type="dxa"/>
            <w:shd w:val="clear" w:color="auto" w:fill="auto"/>
          </w:tcPr>
          <w:p w:rsidR="004B54A8" w:rsidRPr="00394C78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1.子女の進学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.特別養護老人ﾎｰﾑ等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の施設への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入所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3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.里帰り出産</w:t>
            </w:r>
          </w:p>
          <w:p w:rsidR="004B54A8" w:rsidRPr="00A9249A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.その他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理由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）</w:t>
            </w:r>
          </w:p>
          <w:p w:rsidR="004B54A8" w:rsidRPr="00A9249A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住所：〒　　　　　　　　　　　　　　　　　　　　　　　　　　　　　　　　　　　　　　　　　　</w:t>
            </w:r>
          </w:p>
        </w:tc>
      </w:tr>
      <w:tr w:rsidR="004B54A8" w:rsidRPr="0057517B" w:rsidTr="00E4659F">
        <w:trPr>
          <w:trHeight w:val="862"/>
        </w:trPr>
        <w:tc>
          <w:tcPr>
            <w:tcW w:w="1440" w:type="dxa"/>
            <w:shd w:val="clear" w:color="auto" w:fill="auto"/>
            <w:vAlign w:val="center"/>
          </w:tcPr>
          <w:p w:rsidR="004B54A8" w:rsidRPr="0057517B" w:rsidRDefault="004B54A8" w:rsidP="00E465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B54A8" w:rsidRPr="0057517B" w:rsidRDefault="004B54A8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8" w:type="dxa"/>
            <w:shd w:val="clear" w:color="auto" w:fill="auto"/>
          </w:tcPr>
          <w:p w:rsidR="004B54A8" w:rsidRPr="00394C78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1.子女の進学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.特別養護老人ﾎｰﾑ等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の施設への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入所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3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.里帰り出産</w:t>
            </w:r>
          </w:p>
          <w:p w:rsidR="004B54A8" w:rsidRPr="00A9249A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>.その他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Pr="00A9249A">
              <w:rPr>
                <w:rFonts w:ascii="ＭＳ Ｐゴシック" w:eastAsia="ＭＳ Ｐゴシック" w:hAnsi="ＭＳ Ｐゴシック" w:hint="eastAsia"/>
                <w:sz w:val="20"/>
              </w:rPr>
              <w:t xml:space="preserve">理由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）</w:t>
            </w:r>
          </w:p>
          <w:p w:rsidR="004B54A8" w:rsidRPr="00A9249A" w:rsidRDefault="004B54A8" w:rsidP="002322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9249A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住所：〒　　　　　　　　　　　　　　　　　　　　　　　　　　　　　　　　　　　　　　　　　　</w:t>
            </w:r>
          </w:p>
        </w:tc>
      </w:tr>
    </w:tbl>
    <w:p w:rsidR="00B97209" w:rsidRDefault="00B97209" w:rsidP="00B97209">
      <w:pPr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B97209" w:rsidRPr="0057517B" w:rsidRDefault="00540944" w:rsidP="00B97209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667500" cy="3613150"/>
                <wp:effectExtent l="9525" t="15240" r="9525" b="1016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61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0;margin-top:7.95pt;width:525pt;height:2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B97209" w:rsidRPr="00CB0FDE" w:rsidTr="00E4659F">
        <w:trPr>
          <w:trHeight w:val="2689"/>
        </w:trPr>
        <w:tc>
          <w:tcPr>
            <w:tcW w:w="9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7209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B97209" w:rsidRPr="00CB0FDE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B0FDE">
              <w:rPr>
                <w:rFonts w:ascii="ＭＳ Ｐゴシック" w:eastAsia="ＭＳ Ｐゴシック" w:hAnsi="ＭＳ Ｐゴシック" w:hint="eastAsia"/>
                <w:sz w:val="20"/>
              </w:rPr>
              <w:t>申請対象者に対する被保険者の送金額(月額)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  <w:r w:rsidRPr="00716AD0">
              <w:rPr>
                <w:rFonts w:ascii="ＭＳ Ｐゴシック" w:eastAsia="ＭＳ Ｐゴシック" w:hAnsi="ＭＳ Ｐゴシック" w:hint="eastAsia"/>
                <w:color w:val="7F7F7F"/>
                <w:sz w:val="20"/>
                <w:u w:val="single"/>
              </w:rPr>
              <w:t xml:space="preserve">　</w:t>
            </w:r>
            <w:r w:rsidRPr="0024009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36680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</w:t>
            </w:r>
            <w:r w:rsidRPr="0024009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円</w:t>
            </w:r>
            <w:r w:rsidRPr="0024009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40097">
              <w:rPr>
                <w:rFonts w:ascii="ＭＳ Ｐゴシック" w:eastAsia="ＭＳ Ｐゴシック" w:hAnsi="ＭＳ Ｐゴシック" w:hint="eastAsia"/>
                <w:b/>
                <w:sz w:val="20"/>
              </w:rPr>
              <w:t>※送金証明書を添付してください。</w:t>
            </w:r>
          </w:p>
          <w:p w:rsidR="00B97209" w:rsidRPr="00CB0FDE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7209" w:rsidRDefault="00B97209" w:rsidP="00E4659F">
            <w:pPr>
              <w:spacing w:line="280" w:lineRule="exac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  <w:u w:val="dotted"/>
              </w:rPr>
            </w:pPr>
            <w:r w:rsidRPr="00C4558C"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私は、今後も申請対象者に対し、上記金額の送金を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行い、申請対象者の収入を毎年確認し、</w:t>
            </w:r>
          </w:p>
          <w:p w:rsidR="00B97209" w:rsidRPr="00C4558C" w:rsidRDefault="00B97209" w:rsidP="00E4659F">
            <w:pPr>
              <w:spacing w:line="280" w:lineRule="exac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年間収入の1/12以上の金額（下限額：54,000円）を毎月、送金することを</w:t>
            </w:r>
            <w:r w:rsidRPr="00C4558C">
              <w:rPr>
                <w:rFonts w:ascii="ＭＳ Ｐゴシック" w:eastAsia="ＭＳ Ｐゴシック" w:hAnsi="ＭＳ Ｐゴシック" w:hint="eastAsia"/>
                <w:b/>
                <w:sz w:val="20"/>
                <w:u w:val="dotted"/>
              </w:rPr>
              <w:t>誓約いたします。</w:t>
            </w:r>
          </w:p>
          <w:p w:rsidR="00B97209" w:rsidRPr="00E769FB" w:rsidRDefault="00B97209" w:rsidP="00E4659F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  <w:p w:rsidR="00B97209" w:rsidRDefault="00B97209" w:rsidP="00E4659F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CB0FDE">
              <w:rPr>
                <w:rFonts w:ascii="ＭＳ Ｐゴシック" w:eastAsia="ＭＳ Ｐゴシック" w:hAnsi="ＭＳ Ｐゴシック"/>
                <w:sz w:val="20"/>
              </w:rPr>
              <w:t>当</w:t>
            </w:r>
            <w:r w:rsidRPr="00CB0FDE">
              <w:rPr>
                <w:rFonts w:ascii="ＭＳ Ｐゴシック" w:eastAsia="ＭＳ Ｐゴシック" w:hAnsi="ＭＳ Ｐゴシック" w:hint="eastAsia"/>
                <w:sz w:val="20"/>
              </w:rPr>
              <w:t>健康保険組合</w:t>
            </w:r>
            <w:r w:rsidRPr="00CB0FDE">
              <w:rPr>
                <w:rFonts w:ascii="ＭＳ Ｐゴシック" w:eastAsia="ＭＳ Ｐゴシック" w:hAnsi="ＭＳ Ｐゴシック"/>
                <w:sz w:val="20"/>
              </w:rPr>
              <w:t>では年に１回</w:t>
            </w:r>
            <w:r w:rsidRPr="00CB0FDE">
              <w:rPr>
                <w:rFonts w:ascii="ＭＳ Ｐゴシック" w:eastAsia="ＭＳ Ｐゴシック" w:hAnsi="ＭＳ Ｐゴシック" w:hint="eastAsia"/>
                <w:sz w:val="20"/>
              </w:rPr>
              <w:t>｢</w:t>
            </w:r>
            <w:r w:rsidRPr="00CB0FDE">
              <w:rPr>
                <w:rFonts w:ascii="ＭＳ Ｐゴシック" w:eastAsia="ＭＳ Ｐゴシック" w:hAnsi="ＭＳ Ｐゴシック"/>
                <w:sz w:val="20"/>
              </w:rPr>
              <w:t>被扶養者現況確認</w:t>
            </w:r>
            <w:r w:rsidRPr="00CB0FDE">
              <w:rPr>
                <w:rFonts w:ascii="ＭＳ Ｐゴシック" w:eastAsia="ＭＳ Ｐゴシック" w:hAnsi="ＭＳ Ｐゴシック" w:hint="eastAsia"/>
                <w:sz w:val="20"/>
              </w:rPr>
              <w:t>｣</w:t>
            </w:r>
            <w:r w:rsidRPr="00CB0FDE">
              <w:rPr>
                <w:rFonts w:ascii="ＭＳ Ｐゴシック" w:eastAsia="ＭＳ Ｐゴシック" w:hAnsi="ＭＳ Ｐゴシック"/>
                <w:sz w:val="20"/>
              </w:rPr>
              <w:t>を行っております。この際、別居をしている方に対しては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</w:p>
          <w:p w:rsidR="00B97209" w:rsidRPr="00B326FE" w:rsidRDefault="00B97209" w:rsidP="00E4659F">
            <w:pPr>
              <w:spacing w:line="280" w:lineRule="exact"/>
              <w:ind w:leftChars="200" w:left="420"/>
              <w:rPr>
                <w:rFonts w:ascii="ＭＳ Ｐゴシック" w:eastAsia="ＭＳ Ｐゴシック" w:hAnsi="ＭＳ Ｐゴシック"/>
                <w:sz w:val="20"/>
              </w:rPr>
            </w:pPr>
            <w:r w:rsidRPr="00CB0FDE">
              <w:rPr>
                <w:rFonts w:ascii="ＭＳ Ｐゴシック" w:eastAsia="ＭＳ Ｐゴシック" w:hAnsi="ＭＳ Ｐゴシック"/>
                <w:sz w:val="20"/>
              </w:rPr>
              <w:t>被保険者との生計維持関係を確認するために、</w:t>
            </w:r>
            <w:r w:rsidRPr="00CC1BF5">
              <w:rPr>
                <w:rFonts w:ascii="ＭＳ Ｐゴシック" w:eastAsia="ＭＳ Ｐゴシック" w:hAnsi="ＭＳ Ｐゴシック"/>
                <w:b/>
                <w:bCs/>
                <w:sz w:val="20"/>
                <w:shd w:val="pct15" w:color="auto" w:fill="FFFFFF"/>
              </w:rPr>
              <w:t>送金証明書</w:t>
            </w:r>
            <w:r w:rsidRPr="00CC1BF5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(｢</w:t>
            </w:r>
            <w:r w:rsidRPr="00CC1BF5">
              <w:rPr>
                <w:rFonts w:ascii="ＭＳ Ｐゴシック" w:eastAsia="ＭＳ Ｐゴシック" w:hAnsi="ＭＳ Ｐゴシック"/>
                <w:sz w:val="20"/>
                <w:shd w:val="pct15" w:color="auto" w:fill="FFFFFF"/>
              </w:rPr>
              <w:t>振込取引控</w:t>
            </w:r>
            <w:r w:rsidRPr="00CC1BF5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｣</w:t>
            </w:r>
            <w:r w:rsidRPr="00CC1BF5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Pr="00CC1BF5">
              <w:rPr>
                <w:rFonts w:ascii="ＭＳ Ｐゴシック" w:eastAsia="ＭＳ Ｐゴシック" w:hAnsi="ＭＳ Ｐゴシック"/>
                <w:b/>
                <w:color w:val="FF0000"/>
                <w:sz w:val="20"/>
                <w:shd w:val="pct15" w:color="auto" w:fill="FFFFFF"/>
              </w:rPr>
              <w:t>手渡し、一括</w:t>
            </w:r>
            <w:r w:rsidRPr="00CC1BF5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hd w:val="pct15" w:color="auto" w:fill="FFFFFF"/>
              </w:rPr>
              <w:t>送金</w:t>
            </w:r>
            <w:r w:rsidRPr="00CC1BF5">
              <w:rPr>
                <w:rFonts w:ascii="ＭＳ Ｐゴシック" w:eastAsia="ＭＳ Ｐゴシック" w:hAnsi="ＭＳ Ｐゴシック"/>
                <w:b/>
                <w:color w:val="FF0000"/>
                <w:sz w:val="20"/>
                <w:shd w:val="pct15" w:color="auto" w:fill="FFFFFF"/>
              </w:rPr>
              <w:t>は</w:t>
            </w:r>
            <w:r w:rsidRPr="00CC1BF5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hd w:val="pct15" w:color="auto" w:fill="FFFFFF"/>
              </w:rPr>
              <w:t>否認)</w:t>
            </w:r>
            <w:r w:rsidRPr="00CC1BF5">
              <w:rPr>
                <w:rFonts w:ascii="ＭＳ Ｐゴシック" w:eastAsia="ＭＳ Ｐゴシック" w:hAnsi="ＭＳ Ｐゴシック"/>
                <w:sz w:val="20"/>
                <w:shd w:val="pct15" w:color="auto" w:fill="FFFFFF"/>
              </w:rPr>
              <w:t>等を必ず添付していただいています。</w:t>
            </w:r>
            <w:r w:rsidRPr="00CC1BF5">
              <w:rPr>
                <w:rFonts w:ascii="ＭＳ Ｐゴシック" w:eastAsia="ＭＳ Ｐゴシック" w:hAnsi="ＭＳ Ｐゴシック"/>
                <w:b/>
                <w:color w:val="FF0000"/>
                <w:sz w:val="20"/>
                <w:u w:val="single"/>
                <w:shd w:val="pct15" w:color="auto" w:fill="FFFFFF"/>
              </w:rPr>
              <w:t>送金証明書は必ず保管しておいてください。</w:t>
            </w:r>
          </w:p>
        </w:tc>
      </w:tr>
    </w:tbl>
    <w:p w:rsidR="00B97209" w:rsidRPr="00CE17DA" w:rsidRDefault="00B97209" w:rsidP="00B97209">
      <w:pPr>
        <w:spacing w:line="280" w:lineRule="exact"/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CE17DA">
        <w:rPr>
          <w:rFonts w:ascii="ＭＳ Ｐゴシック" w:eastAsia="ＭＳ Ｐゴシック" w:hAnsi="ＭＳ Ｐゴシック" w:hint="eastAsia"/>
          <w:szCs w:val="21"/>
        </w:rPr>
        <w:t>申請対象者以外に家族がいる場合は下記をご記入ください。</w:t>
      </w:r>
    </w:p>
    <w:tbl>
      <w:tblPr>
        <w:tblW w:w="0" w:type="auto"/>
        <w:tblInd w:w="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1155"/>
        <w:gridCol w:w="3822"/>
        <w:gridCol w:w="2304"/>
      </w:tblGrid>
      <w:tr w:rsidR="00B97209" w:rsidRPr="0057517B" w:rsidTr="00E4659F">
        <w:trPr>
          <w:cantSplit/>
          <w:trHeight w:val="450"/>
        </w:trPr>
        <w:tc>
          <w:tcPr>
            <w:tcW w:w="2602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申請対象者に対する援助者名</w:t>
            </w:r>
          </w:p>
          <w:p w:rsidR="00B97209" w:rsidRPr="0057517B" w:rsidRDefault="00B97209" w:rsidP="00E465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被保険者以外)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柄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額(月額)</w:t>
            </w:r>
          </w:p>
        </w:tc>
      </w:tr>
      <w:tr w:rsidR="00B97209" w:rsidRPr="0057517B" w:rsidTr="00E4659F">
        <w:trPr>
          <w:cantSplit/>
          <w:trHeight w:val="346"/>
        </w:trPr>
        <w:tc>
          <w:tcPr>
            <w:tcW w:w="2602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:rsidR="00B97209" w:rsidRPr="0057517B" w:rsidRDefault="00B97209" w:rsidP="00B97209">
      <w:pPr>
        <w:spacing w:line="2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17"/>
        <w:gridCol w:w="1080"/>
        <w:gridCol w:w="4298"/>
      </w:tblGrid>
      <w:tr w:rsidR="00B97209" w:rsidRPr="0057517B" w:rsidTr="00E4659F">
        <w:trPr>
          <w:cantSplit/>
          <w:trHeight w:val="382"/>
        </w:trPr>
        <w:tc>
          <w:tcPr>
            <w:tcW w:w="2616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申請対象者の同居者名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被保険者との続柄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ind w:leftChars="130" w:left="273" w:rightChars="97" w:right="20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ind w:leftChars="618" w:left="1298" w:rightChars="606" w:right="127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</w:tr>
      <w:tr w:rsidR="00B97209" w:rsidRPr="0057517B" w:rsidTr="00E4659F">
        <w:trPr>
          <w:cantSplit/>
          <w:trHeight w:val="318"/>
        </w:trPr>
        <w:tc>
          <w:tcPr>
            <w:tcW w:w="2616" w:type="dxa"/>
            <w:shd w:val="clear" w:color="auto" w:fill="auto"/>
            <w:vAlign w:val="center"/>
          </w:tcPr>
          <w:p w:rsidR="00B97209" w:rsidRPr="0057517B" w:rsidRDefault="00B97209" w:rsidP="00B97209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　　　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B97209" w:rsidRPr="00716AD0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B97209" w:rsidRPr="00716AD0" w:rsidRDefault="00B97209" w:rsidP="00B97209">
            <w:pPr>
              <w:spacing w:line="280" w:lineRule="exact"/>
              <w:rPr>
                <w:rFonts w:ascii="ＭＳ Ｐゴシック" w:eastAsia="ＭＳ Ｐゴシック" w:hAnsi="ＭＳ Ｐゴシック"/>
                <w:color w:val="7F7F7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B97209" w:rsidRPr="0057517B" w:rsidTr="00E4659F">
        <w:trPr>
          <w:cantSplit/>
          <w:trHeight w:val="347"/>
        </w:trPr>
        <w:tc>
          <w:tcPr>
            <w:tcW w:w="2616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5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B97209" w:rsidRPr="0057517B" w:rsidRDefault="00B97209" w:rsidP="00E465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97209" w:rsidRDefault="00B97209" w:rsidP="00B97209">
      <w:pPr>
        <w:spacing w:line="280" w:lineRule="exact"/>
        <w:ind w:right="700" w:firstLineChars="3250" w:firstLine="65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</w:t>
      </w:r>
    </w:p>
    <w:p w:rsidR="004305D3" w:rsidRDefault="004305D3" w:rsidP="004305D3">
      <w:pPr>
        <w:spacing w:line="28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■添付書類　　　</w:t>
      </w:r>
      <w:r w:rsidRPr="005A4F59">
        <w:rPr>
          <w:rFonts w:ascii="ＭＳ Ｐゴシック" w:eastAsia="ＭＳ Ｐゴシック" w:hAnsi="ＭＳ Ｐゴシック" w:hint="eastAsia"/>
          <w:sz w:val="18"/>
          <w:szCs w:val="18"/>
        </w:rPr>
        <w:t>認定伺および異動届と書類が重複する場合は、記入のみしてください。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587"/>
      </w:tblGrid>
      <w:tr w:rsidR="004305D3" w:rsidRPr="006023BD" w:rsidTr="00F54D84">
        <w:tc>
          <w:tcPr>
            <w:tcW w:w="2898" w:type="dxa"/>
            <w:shd w:val="clear" w:color="auto" w:fill="auto"/>
          </w:tcPr>
          <w:p w:rsidR="004305D3" w:rsidRPr="006023BD" w:rsidRDefault="004305D3" w:rsidP="00EF534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023BD">
              <w:rPr>
                <w:rFonts w:ascii="ＭＳ Ｐゴシック" w:eastAsia="ＭＳ Ｐゴシック" w:hAnsi="ＭＳ Ｐゴシック" w:hint="eastAsia"/>
                <w:szCs w:val="21"/>
              </w:rPr>
              <w:t>内　容</w:t>
            </w:r>
          </w:p>
        </w:tc>
        <w:tc>
          <w:tcPr>
            <w:tcW w:w="7587" w:type="dxa"/>
            <w:shd w:val="clear" w:color="auto" w:fill="auto"/>
          </w:tcPr>
          <w:p w:rsidR="004305D3" w:rsidRPr="00660502" w:rsidRDefault="004305D3" w:rsidP="00EF534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60502">
              <w:rPr>
                <w:rFonts w:ascii="ＭＳ Ｐゴシック" w:eastAsia="ＭＳ Ｐゴシック" w:hAnsi="ＭＳ Ｐゴシック" w:hint="eastAsia"/>
                <w:szCs w:val="21"/>
              </w:rPr>
              <w:t>添　付　書　類</w:t>
            </w:r>
          </w:p>
        </w:tc>
      </w:tr>
      <w:tr w:rsidR="004305D3" w:rsidRPr="006023BD" w:rsidTr="00F54D84">
        <w:tc>
          <w:tcPr>
            <w:tcW w:w="2898" w:type="dxa"/>
            <w:shd w:val="clear" w:color="auto" w:fill="auto"/>
          </w:tcPr>
          <w:p w:rsidR="004305D3" w:rsidRPr="006023BD" w:rsidRDefault="004305D3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023BD">
              <w:rPr>
                <w:rFonts w:ascii="ＭＳ Ｐゴシック" w:eastAsia="ＭＳ Ｐゴシック" w:hAnsi="ＭＳ Ｐゴシック" w:hint="eastAsia"/>
                <w:szCs w:val="21"/>
              </w:rPr>
              <w:t>子女の進学</w:t>
            </w:r>
          </w:p>
        </w:tc>
        <w:tc>
          <w:tcPr>
            <w:tcW w:w="7587" w:type="dxa"/>
            <w:shd w:val="clear" w:color="auto" w:fill="auto"/>
          </w:tcPr>
          <w:p w:rsidR="004305D3" w:rsidRPr="00660502" w:rsidRDefault="004305D3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60502">
              <w:rPr>
                <w:rFonts w:ascii="ＭＳ Ｐゴシック" w:eastAsia="ＭＳ Ｐゴシック" w:hAnsi="ＭＳ Ｐゴシック" w:hint="eastAsia"/>
                <w:szCs w:val="21"/>
              </w:rPr>
              <w:t>在学証明書または学生証のコピー</w:t>
            </w:r>
          </w:p>
        </w:tc>
      </w:tr>
      <w:tr w:rsidR="00F54D84" w:rsidRPr="006023BD" w:rsidTr="00F54D84">
        <w:tc>
          <w:tcPr>
            <w:tcW w:w="2898" w:type="dxa"/>
            <w:shd w:val="clear" w:color="auto" w:fill="auto"/>
          </w:tcPr>
          <w:p w:rsidR="00F54D84" w:rsidRPr="006023BD" w:rsidRDefault="00F54D84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54D84">
              <w:rPr>
                <w:rFonts w:ascii="ＭＳ Ｐゴシック" w:eastAsia="ＭＳ Ｐゴシック" w:hAnsi="ＭＳ Ｐゴシック" w:hint="eastAsia"/>
                <w:szCs w:val="21"/>
              </w:rPr>
              <w:t>特別養護老人ﾎｰﾑ等の施設への入所</w:t>
            </w:r>
          </w:p>
        </w:tc>
        <w:tc>
          <w:tcPr>
            <w:tcW w:w="7587" w:type="dxa"/>
            <w:shd w:val="clear" w:color="auto" w:fill="auto"/>
          </w:tcPr>
          <w:p w:rsidR="00F54D84" w:rsidRPr="00660502" w:rsidRDefault="00F54D84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54D84">
              <w:rPr>
                <w:rFonts w:ascii="ＭＳ Ｐゴシック" w:eastAsia="ＭＳ Ｐゴシック" w:hAnsi="ＭＳ Ｐゴシック" w:hint="eastAsia"/>
                <w:szCs w:val="21"/>
              </w:rPr>
              <w:t>入所証明書</w:t>
            </w:r>
          </w:p>
        </w:tc>
      </w:tr>
      <w:tr w:rsidR="004305D3" w:rsidRPr="006023BD" w:rsidTr="00F54D84">
        <w:tc>
          <w:tcPr>
            <w:tcW w:w="2898" w:type="dxa"/>
            <w:shd w:val="clear" w:color="auto" w:fill="auto"/>
          </w:tcPr>
          <w:p w:rsidR="004305D3" w:rsidRPr="006023BD" w:rsidRDefault="004305D3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023BD">
              <w:rPr>
                <w:rFonts w:ascii="ＭＳ Ｐゴシック" w:eastAsia="ＭＳ Ｐゴシック" w:hAnsi="ＭＳ Ｐゴシック" w:hint="eastAsia"/>
                <w:szCs w:val="21"/>
              </w:rPr>
              <w:t>里帰り出産</w:t>
            </w:r>
          </w:p>
        </w:tc>
        <w:tc>
          <w:tcPr>
            <w:tcW w:w="7587" w:type="dxa"/>
            <w:shd w:val="clear" w:color="auto" w:fill="auto"/>
          </w:tcPr>
          <w:p w:rsidR="004305D3" w:rsidRPr="00660502" w:rsidRDefault="004305D3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60502">
              <w:rPr>
                <w:rFonts w:ascii="ＭＳ Ｐゴシック" w:eastAsia="ＭＳ Ｐゴシック" w:hAnsi="ＭＳ Ｐゴシック" w:hint="eastAsia"/>
                <w:szCs w:val="21"/>
              </w:rPr>
              <w:t>母子手帳の写し</w:t>
            </w:r>
          </w:p>
        </w:tc>
      </w:tr>
      <w:tr w:rsidR="00FB660B" w:rsidRPr="006023BD" w:rsidTr="00FB660B">
        <w:trPr>
          <w:trHeight w:val="1980"/>
        </w:trPr>
        <w:tc>
          <w:tcPr>
            <w:tcW w:w="2898" w:type="dxa"/>
            <w:shd w:val="clear" w:color="auto" w:fill="auto"/>
          </w:tcPr>
          <w:p w:rsidR="00FB660B" w:rsidRPr="00B87C0B" w:rsidRDefault="00FB660B" w:rsidP="00EF5345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87C0B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その他</w:t>
            </w:r>
          </w:p>
          <w:p w:rsidR="00FB660B" w:rsidRDefault="00FB660B" w:rsidP="00EF534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B660B" w:rsidRDefault="00FB660B" w:rsidP="00EF534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・被保険者により生計の維持を</w:t>
            </w:r>
          </w:p>
          <w:p w:rsidR="00FB660B" w:rsidRPr="00B06322" w:rsidRDefault="00FB660B" w:rsidP="00EF534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されていることが条件となります</w:t>
            </w:r>
            <w:r w:rsidRPr="00B06322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  <w:tc>
          <w:tcPr>
            <w:tcW w:w="7587" w:type="dxa"/>
            <w:shd w:val="clear" w:color="auto" w:fill="auto"/>
          </w:tcPr>
          <w:p w:rsidR="00FB660B" w:rsidRPr="00A8771D" w:rsidRDefault="00FB660B" w:rsidP="0018043F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F42859">
              <w:rPr>
                <w:rFonts w:ascii="ＭＳ Ｐゴシック" w:eastAsia="ＭＳ Ｐゴシック" w:hAnsi="ＭＳ Ｐゴシック" w:hint="eastAsia"/>
                <w:szCs w:val="21"/>
              </w:rPr>
              <w:t>被保険者から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申請対象者に対し、毎月、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申請</w:t>
            </w:r>
            <w:r w:rsidRPr="009951AB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対象者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の</w:t>
            </w:r>
            <w:r w:rsidRPr="009951AB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年間収入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額（年収を12ヶ月で割った額）以上の送金の証明書。　ただし、月の送金下限額：</w:t>
            </w:r>
            <w:r w:rsidRPr="005A4F5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54,000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円。</w:t>
            </w:r>
          </w:p>
          <w:p w:rsidR="00FB660B" w:rsidRDefault="00FB660B" w:rsidP="0018043F">
            <w:pPr>
              <w:spacing w:before="240" w:line="28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※第三者が客観的に証明できる方法（銀行振込等）で送金してください。</w:t>
            </w:r>
          </w:p>
          <w:p w:rsidR="00FB660B" w:rsidRPr="00B06322" w:rsidRDefault="00FB660B" w:rsidP="0018043F">
            <w:pPr>
              <w:spacing w:line="280" w:lineRule="exact"/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：年間収入120万円の場合：月10万円以上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　例②収入無い場合：54,000円以上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FB660B" w:rsidRDefault="00FB660B" w:rsidP="0018043F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事由発生日より3ヶ月以内の場合は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以下の枠内に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ご記入の上、発生月から申請月の</w:t>
            </w:r>
          </w:p>
          <w:p w:rsidR="00FB660B" w:rsidRPr="00B06322" w:rsidRDefault="00FB660B" w:rsidP="0018043F">
            <w:pPr>
              <w:spacing w:line="280" w:lineRule="exact"/>
              <w:ind w:firstLineChars="200" w:firstLine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</w:t>
            </w:r>
            <w:r w:rsidRPr="00B063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(「振込取引控」等)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を添付してください。</w:t>
            </w:r>
          </w:p>
        </w:tc>
      </w:tr>
    </w:tbl>
    <w:p w:rsidR="00B97209" w:rsidRDefault="00B97209" w:rsidP="00B97209">
      <w:pPr>
        <w:pStyle w:val="a7"/>
        <w:rPr>
          <w:b/>
          <w:spacing w:val="14"/>
          <w:sz w:val="24"/>
          <w:szCs w:val="24"/>
        </w:rPr>
      </w:pPr>
      <w:r w:rsidRPr="00C4558C">
        <w:rPr>
          <w:rFonts w:hint="eastAsia"/>
        </w:rPr>
        <w:t>以　上</w:t>
      </w:r>
      <w:r w:rsidR="00B7721B" w:rsidRPr="00D87D33">
        <w:rPr>
          <w:rFonts w:hint="eastAsia"/>
          <w:b/>
          <w:spacing w:val="14"/>
          <w:sz w:val="24"/>
          <w:szCs w:val="24"/>
        </w:rPr>
        <w:t xml:space="preserve">　　　　　　　　　　　</w:t>
      </w:r>
      <w:r w:rsidR="00B7721B">
        <w:rPr>
          <w:rFonts w:hint="eastAsia"/>
          <w:b/>
          <w:spacing w:val="14"/>
          <w:sz w:val="24"/>
          <w:szCs w:val="24"/>
        </w:rPr>
        <w:t xml:space="preserve">      </w:t>
      </w:r>
      <w:r w:rsidR="00B7721B" w:rsidRPr="00D87D33">
        <w:rPr>
          <w:rFonts w:hint="eastAsia"/>
          <w:b/>
          <w:spacing w:val="14"/>
          <w:sz w:val="24"/>
          <w:szCs w:val="24"/>
        </w:rPr>
        <w:t xml:space="preserve">　　　　　　　　　</w:t>
      </w:r>
    </w:p>
    <w:sectPr w:rsidR="00B97209" w:rsidSect="00E87D08">
      <w:footerReference w:type="default" r:id="rId8"/>
      <w:pgSz w:w="11906" w:h="16838" w:code="9"/>
      <w:pgMar w:top="233" w:right="720" w:bottom="233" w:left="720" w:header="113" w:footer="11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6C" w:rsidRDefault="00D47F6C">
      <w:r>
        <w:separator/>
      </w:r>
    </w:p>
  </w:endnote>
  <w:endnote w:type="continuationSeparator" w:id="0">
    <w:p w:rsidR="00D47F6C" w:rsidRDefault="00D4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FB" w:rsidRDefault="002322FB">
    <w:pPr>
      <w:pStyle w:val="a4"/>
      <w:jc w:val="right"/>
      <w:rPr>
        <w:rFonts w:ascii="ＭＳ 明朝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6C" w:rsidRDefault="00D47F6C">
      <w:r>
        <w:separator/>
      </w:r>
    </w:p>
  </w:footnote>
  <w:footnote w:type="continuationSeparator" w:id="0">
    <w:p w:rsidR="00D47F6C" w:rsidRDefault="00D4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40"/>
    <w:rsid w:val="00022FE7"/>
    <w:rsid w:val="000270BD"/>
    <w:rsid w:val="00027DE9"/>
    <w:rsid w:val="000302EE"/>
    <w:rsid w:val="00037C73"/>
    <w:rsid w:val="0004146C"/>
    <w:rsid w:val="00055615"/>
    <w:rsid w:val="000608D0"/>
    <w:rsid w:val="0006288D"/>
    <w:rsid w:val="00085182"/>
    <w:rsid w:val="00087069"/>
    <w:rsid w:val="00092A0C"/>
    <w:rsid w:val="00095CEE"/>
    <w:rsid w:val="000A3DA7"/>
    <w:rsid w:val="000A5A57"/>
    <w:rsid w:val="000B1FF3"/>
    <w:rsid w:val="000E5F44"/>
    <w:rsid w:val="000F2236"/>
    <w:rsid w:val="000F4960"/>
    <w:rsid w:val="001238C5"/>
    <w:rsid w:val="00133F9D"/>
    <w:rsid w:val="00137D89"/>
    <w:rsid w:val="00150AAC"/>
    <w:rsid w:val="001572C7"/>
    <w:rsid w:val="001668AD"/>
    <w:rsid w:val="001762D3"/>
    <w:rsid w:val="001763BA"/>
    <w:rsid w:val="001772D2"/>
    <w:rsid w:val="00177935"/>
    <w:rsid w:val="0018043F"/>
    <w:rsid w:val="0019287C"/>
    <w:rsid w:val="001A629A"/>
    <w:rsid w:val="001B6F3F"/>
    <w:rsid w:val="001D3A10"/>
    <w:rsid w:val="001D5A49"/>
    <w:rsid w:val="001E3BA3"/>
    <w:rsid w:val="001F1901"/>
    <w:rsid w:val="001F5D51"/>
    <w:rsid w:val="00200BA8"/>
    <w:rsid w:val="00202355"/>
    <w:rsid w:val="00206EBA"/>
    <w:rsid w:val="00213B70"/>
    <w:rsid w:val="00217215"/>
    <w:rsid w:val="002322FB"/>
    <w:rsid w:val="002325B3"/>
    <w:rsid w:val="00240097"/>
    <w:rsid w:val="002502A2"/>
    <w:rsid w:val="00252DFF"/>
    <w:rsid w:val="00273D68"/>
    <w:rsid w:val="00276649"/>
    <w:rsid w:val="002773AB"/>
    <w:rsid w:val="002802DB"/>
    <w:rsid w:val="00290032"/>
    <w:rsid w:val="002A6723"/>
    <w:rsid w:val="002D2C2D"/>
    <w:rsid w:val="002D4885"/>
    <w:rsid w:val="002F5B36"/>
    <w:rsid w:val="00303F79"/>
    <w:rsid w:val="00313FBF"/>
    <w:rsid w:val="00342657"/>
    <w:rsid w:val="003430CA"/>
    <w:rsid w:val="00343F50"/>
    <w:rsid w:val="00344821"/>
    <w:rsid w:val="00346A03"/>
    <w:rsid w:val="003504F5"/>
    <w:rsid w:val="00361A60"/>
    <w:rsid w:val="0036262A"/>
    <w:rsid w:val="0036680B"/>
    <w:rsid w:val="003673CA"/>
    <w:rsid w:val="003756AD"/>
    <w:rsid w:val="003844D9"/>
    <w:rsid w:val="0039056B"/>
    <w:rsid w:val="003913BC"/>
    <w:rsid w:val="00394C78"/>
    <w:rsid w:val="003966F2"/>
    <w:rsid w:val="003A3624"/>
    <w:rsid w:val="003A4918"/>
    <w:rsid w:val="003C0EED"/>
    <w:rsid w:val="003C192D"/>
    <w:rsid w:val="003D13D2"/>
    <w:rsid w:val="003D4046"/>
    <w:rsid w:val="003E40D5"/>
    <w:rsid w:val="003E79AE"/>
    <w:rsid w:val="00404437"/>
    <w:rsid w:val="0041287D"/>
    <w:rsid w:val="00412E84"/>
    <w:rsid w:val="00413A77"/>
    <w:rsid w:val="00424DB3"/>
    <w:rsid w:val="00427B33"/>
    <w:rsid w:val="004305D3"/>
    <w:rsid w:val="004405B0"/>
    <w:rsid w:val="004431C2"/>
    <w:rsid w:val="00466A6D"/>
    <w:rsid w:val="00466F79"/>
    <w:rsid w:val="00470004"/>
    <w:rsid w:val="004748EB"/>
    <w:rsid w:val="004873D6"/>
    <w:rsid w:val="004A0D8F"/>
    <w:rsid w:val="004A24B8"/>
    <w:rsid w:val="004B485E"/>
    <w:rsid w:val="004B54A8"/>
    <w:rsid w:val="004B56DA"/>
    <w:rsid w:val="004C56E9"/>
    <w:rsid w:val="004C58C8"/>
    <w:rsid w:val="005169DA"/>
    <w:rsid w:val="0053029C"/>
    <w:rsid w:val="00540944"/>
    <w:rsid w:val="00552CBF"/>
    <w:rsid w:val="00564BFF"/>
    <w:rsid w:val="00572AE9"/>
    <w:rsid w:val="0057316E"/>
    <w:rsid w:val="0057517B"/>
    <w:rsid w:val="00583C25"/>
    <w:rsid w:val="0059170D"/>
    <w:rsid w:val="005A4F59"/>
    <w:rsid w:val="005B554C"/>
    <w:rsid w:val="005B5BED"/>
    <w:rsid w:val="005C2D74"/>
    <w:rsid w:val="005C7F40"/>
    <w:rsid w:val="005D1C37"/>
    <w:rsid w:val="005D2268"/>
    <w:rsid w:val="005F58DE"/>
    <w:rsid w:val="006023BD"/>
    <w:rsid w:val="006108A3"/>
    <w:rsid w:val="00635AC3"/>
    <w:rsid w:val="00646959"/>
    <w:rsid w:val="0065091B"/>
    <w:rsid w:val="00660502"/>
    <w:rsid w:val="00673E85"/>
    <w:rsid w:val="00677023"/>
    <w:rsid w:val="00677B05"/>
    <w:rsid w:val="006A15F8"/>
    <w:rsid w:val="006D1386"/>
    <w:rsid w:val="006D1979"/>
    <w:rsid w:val="006E7E7F"/>
    <w:rsid w:val="00705EE7"/>
    <w:rsid w:val="0070610A"/>
    <w:rsid w:val="00706CD7"/>
    <w:rsid w:val="007151E5"/>
    <w:rsid w:val="007154D4"/>
    <w:rsid w:val="00716AD0"/>
    <w:rsid w:val="00725ACE"/>
    <w:rsid w:val="00731375"/>
    <w:rsid w:val="00763AD0"/>
    <w:rsid w:val="00781A47"/>
    <w:rsid w:val="0078665D"/>
    <w:rsid w:val="007902A8"/>
    <w:rsid w:val="007A6D21"/>
    <w:rsid w:val="007A7A57"/>
    <w:rsid w:val="007C083E"/>
    <w:rsid w:val="007C5932"/>
    <w:rsid w:val="007C6D7F"/>
    <w:rsid w:val="007F05B6"/>
    <w:rsid w:val="008067D5"/>
    <w:rsid w:val="0081069B"/>
    <w:rsid w:val="00817871"/>
    <w:rsid w:val="00831C11"/>
    <w:rsid w:val="008421C0"/>
    <w:rsid w:val="00846D07"/>
    <w:rsid w:val="00847273"/>
    <w:rsid w:val="00851611"/>
    <w:rsid w:val="00861C32"/>
    <w:rsid w:val="00881902"/>
    <w:rsid w:val="00885B6C"/>
    <w:rsid w:val="008A2833"/>
    <w:rsid w:val="008A2C04"/>
    <w:rsid w:val="008A3CA4"/>
    <w:rsid w:val="008A5663"/>
    <w:rsid w:val="008C24C6"/>
    <w:rsid w:val="008C5DA1"/>
    <w:rsid w:val="008D118F"/>
    <w:rsid w:val="008D6BCE"/>
    <w:rsid w:val="008E59A2"/>
    <w:rsid w:val="008E670A"/>
    <w:rsid w:val="00903934"/>
    <w:rsid w:val="00903A75"/>
    <w:rsid w:val="00904592"/>
    <w:rsid w:val="00904DBB"/>
    <w:rsid w:val="00914401"/>
    <w:rsid w:val="009204B5"/>
    <w:rsid w:val="0094545C"/>
    <w:rsid w:val="00965E5B"/>
    <w:rsid w:val="00966A6D"/>
    <w:rsid w:val="00967D8D"/>
    <w:rsid w:val="00971BC4"/>
    <w:rsid w:val="00973D1E"/>
    <w:rsid w:val="00983511"/>
    <w:rsid w:val="009864DA"/>
    <w:rsid w:val="009951AB"/>
    <w:rsid w:val="009A0F61"/>
    <w:rsid w:val="009B7FCD"/>
    <w:rsid w:val="009D003D"/>
    <w:rsid w:val="009E3B12"/>
    <w:rsid w:val="009E5F9F"/>
    <w:rsid w:val="009E7A7D"/>
    <w:rsid w:val="009F19FF"/>
    <w:rsid w:val="00A0440E"/>
    <w:rsid w:val="00A04EBE"/>
    <w:rsid w:val="00A06A99"/>
    <w:rsid w:val="00A23F32"/>
    <w:rsid w:val="00A32C2F"/>
    <w:rsid w:val="00A515B9"/>
    <w:rsid w:val="00A605C6"/>
    <w:rsid w:val="00A60C45"/>
    <w:rsid w:val="00A65D6B"/>
    <w:rsid w:val="00A76965"/>
    <w:rsid w:val="00A8771D"/>
    <w:rsid w:val="00A903B8"/>
    <w:rsid w:val="00A9081D"/>
    <w:rsid w:val="00A9249A"/>
    <w:rsid w:val="00A96A62"/>
    <w:rsid w:val="00AB0A0F"/>
    <w:rsid w:val="00AB116D"/>
    <w:rsid w:val="00AD34BB"/>
    <w:rsid w:val="00AD4F7D"/>
    <w:rsid w:val="00AD5F2B"/>
    <w:rsid w:val="00AE0340"/>
    <w:rsid w:val="00B06322"/>
    <w:rsid w:val="00B25FAE"/>
    <w:rsid w:val="00B307E6"/>
    <w:rsid w:val="00B326FE"/>
    <w:rsid w:val="00B367F7"/>
    <w:rsid w:val="00B37ACF"/>
    <w:rsid w:val="00B50A6A"/>
    <w:rsid w:val="00B52FCD"/>
    <w:rsid w:val="00B55EC5"/>
    <w:rsid w:val="00B65016"/>
    <w:rsid w:val="00B660F4"/>
    <w:rsid w:val="00B72866"/>
    <w:rsid w:val="00B7571D"/>
    <w:rsid w:val="00B75D0D"/>
    <w:rsid w:val="00B7721B"/>
    <w:rsid w:val="00B77B82"/>
    <w:rsid w:val="00B77E76"/>
    <w:rsid w:val="00B82D84"/>
    <w:rsid w:val="00B87C0B"/>
    <w:rsid w:val="00B915C4"/>
    <w:rsid w:val="00B97209"/>
    <w:rsid w:val="00BA3030"/>
    <w:rsid w:val="00BA5FE4"/>
    <w:rsid w:val="00BB0D6B"/>
    <w:rsid w:val="00BC2FD0"/>
    <w:rsid w:val="00BD4C54"/>
    <w:rsid w:val="00BE11E7"/>
    <w:rsid w:val="00BE5A0E"/>
    <w:rsid w:val="00BF1BA9"/>
    <w:rsid w:val="00BF5802"/>
    <w:rsid w:val="00C12C7E"/>
    <w:rsid w:val="00C16EC3"/>
    <w:rsid w:val="00C23035"/>
    <w:rsid w:val="00C26581"/>
    <w:rsid w:val="00C339A1"/>
    <w:rsid w:val="00C415F5"/>
    <w:rsid w:val="00C45384"/>
    <w:rsid w:val="00C4558C"/>
    <w:rsid w:val="00C5499B"/>
    <w:rsid w:val="00C71AF0"/>
    <w:rsid w:val="00C72485"/>
    <w:rsid w:val="00C77AB7"/>
    <w:rsid w:val="00C86018"/>
    <w:rsid w:val="00C873B7"/>
    <w:rsid w:val="00C87F80"/>
    <w:rsid w:val="00CB0FDE"/>
    <w:rsid w:val="00CC14A9"/>
    <w:rsid w:val="00CC1BF5"/>
    <w:rsid w:val="00CD6733"/>
    <w:rsid w:val="00CE17DA"/>
    <w:rsid w:val="00CE4BEE"/>
    <w:rsid w:val="00CE7B65"/>
    <w:rsid w:val="00CF494E"/>
    <w:rsid w:val="00D13B81"/>
    <w:rsid w:val="00D20D2D"/>
    <w:rsid w:val="00D27CE0"/>
    <w:rsid w:val="00D33053"/>
    <w:rsid w:val="00D47F6C"/>
    <w:rsid w:val="00D5404F"/>
    <w:rsid w:val="00D630E3"/>
    <w:rsid w:val="00D64538"/>
    <w:rsid w:val="00D665A1"/>
    <w:rsid w:val="00D83306"/>
    <w:rsid w:val="00D92ED2"/>
    <w:rsid w:val="00DA6387"/>
    <w:rsid w:val="00DE71E9"/>
    <w:rsid w:val="00DF0CDB"/>
    <w:rsid w:val="00DF47D0"/>
    <w:rsid w:val="00E03A3F"/>
    <w:rsid w:val="00E2013A"/>
    <w:rsid w:val="00E23669"/>
    <w:rsid w:val="00E24B31"/>
    <w:rsid w:val="00E4659F"/>
    <w:rsid w:val="00E62343"/>
    <w:rsid w:val="00E641A4"/>
    <w:rsid w:val="00E71DF2"/>
    <w:rsid w:val="00E769FB"/>
    <w:rsid w:val="00E77147"/>
    <w:rsid w:val="00E85D8E"/>
    <w:rsid w:val="00E877B8"/>
    <w:rsid w:val="00E87D08"/>
    <w:rsid w:val="00E9487F"/>
    <w:rsid w:val="00EB228F"/>
    <w:rsid w:val="00EB329E"/>
    <w:rsid w:val="00EE2500"/>
    <w:rsid w:val="00EE3174"/>
    <w:rsid w:val="00EF5345"/>
    <w:rsid w:val="00EF6FC4"/>
    <w:rsid w:val="00F06A84"/>
    <w:rsid w:val="00F20662"/>
    <w:rsid w:val="00F257DA"/>
    <w:rsid w:val="00F25882"/>
    <w:rsid w:val="00F360DE"/>
    <w:rsid w:val="00F37A54"/>
    <w:rsid w:val="00F42859"/>
    <w:rsid w:val="00F500C0"/>
    <w:rsid w:val="00F54956"/>
    <w:rsid w:val="00F54D84"/>
    <w:rsid w:val="00F647A3"/>
    <w:rsid w:val="00F82B5B"/>
    <w:rsid w:val="00F9468F"/>
    <w:rsid w:val="00FB0200"/>
    <w:rsid w:val="00FB660B"/>
    <w:rsid w:val="00FD035B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F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F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7F4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C7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46959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link w:val="a8"/>
    <w:rsid w:val="009F19FF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link w:val="a7"/>
    <w:rsid w:val="009F19FF"/>
    <w:rPr>
      <w:rFonts w:ascii="ＭＳ 明朝" w:eastAsia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F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F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7F4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C7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46959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link w:val="a8"/>
    <w:rsid w:val="009F19FF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link w:val="a7"/>
    <w:rsid w:val="009F19FF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4876-5BA2-4B4F-BED6-F1EF707A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18969D8.dotm</Template>
  <TotalTime>4</TotalTime>
  <Pages>2</Pages>
  <Words>1842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>富士通健康保険組合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creator>小池</dc:creator>
  <cp:lastModifiedBy> takai </cp:lastModifiedBy>
  <cp:revision>5</cp:revision>
  <cp:lastPrinted>2016-06-03T05:50:00Z</cp:lastPrinted>
  <dcterms:created xsi:type="dcterms:W3CDTF">2017-06-02T07:10:00Z</dcterms:created>
  <dcterms:modified xsi:type="dcterms:W3CDTF">2017-06-05T06:32:00Z</dcterms:modified>
</cp:coreProperties>
</file>